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C65F" w14:textId="77777777" w:rsidR="001052BB" w:rsidRPr="00F274F6" w:rsidRDefault="001052BB" w:rsidP="001052BB">
      <w:pPr>
        <w:rPr>
          <w:rFonts w:ascii="Arial" w:hAnsi="Arial" w:cs="Arial"/>
          <w:sz w:val="16"/>
          <w:szCs w:val="16"/>
        </w:rPr>
      </w:pPr>
    </w:p>
    <w:p w14:paraId="6438ABCF" w14:textId="1BF54EE4" w:rsidR="00E17E8B" w:rsidRPr="00F274F6" w:rsidRDefault="00CC1E05" w:rsidP="001052B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Naam training:</w:t>
      </w:r>
      <w:r w:rsidR="00B0408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04086">
        <w:rPr>
          <w:rFonts w:ascii="Arial" w:hAnsi="Arial" w:cs="Arial"/>
          <w:b/>
          <w:sz w:val="16"/>
          <w:szCs w:val="16"/>
        </w:rPr>
        <w:t>Airway</w:t>
      </w:r>
      <w:proofErr w:type="spellEnd"/>
      <w:r w:rsidR="00B04086">
        <w:rPr>
          <w:rFonts w:ascii="Arial" w:hAnsi="Arial" w:cs="Arial"/>
          <w:b/>
          <w:sz w:val="16"/>
          <w:szCs w:val="16"/>
        </w:rPr>
        <w:t xml:space="preserve"> management</w:t>
      </w:r>
    </w:p>
    <w:p w14:paraId="6D24132B" w14:textId="77777777" w:rsidR="00C45163" w:rsidRPr="00F274F6" w:rsidRDefault="00C45163" w:rsidP="00E17E8B">
      <w:pPr>
        <w:ind w:left="900"/>
        <w:rPr>
          <w:rFonts w:ascii="Arial" w:hAnsi="Arial" w:cs="Arial"/>
          <w:b/>
          <w:sz w:val="16"/>
          <w:szCs w:val="16"/>
        </w:rPr>
      </w:pPr>
    </w:p>
    <w:p w14:paraId="521D8243" w14:textId="77777777" w:rsidR="004F7290" w:rsidRPr="00F274F6" w:rsidRDefault="004F7290">
      <w:pPr>
        <w:rPr>
          <w:rFonts w:ascii="Arial" w:hAnsi="Arial" w:cs="Arial"/>
          <w:sz w:val="16"/>
          <w:szCs w:val="16"/>
        </w:rPr>
      </w:pPr>
    </w:p>
    <w:tbl>
      <w:tblPr>
        <w:tblW w:w="17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671"/>
        <w:gridCol w:w="3571"/>
        <w:gridCol w:w="2552"/>
        <w:gridCol w:w="2464"/>
        <w:gridCol w:w="2693"/>
        <w:gridCol w:w="2693"/>
      </w:tblGrid>
      <w:tr w:rsidR="004F7290" w:rsidRPr="00F274F6" w14:paraId="19D648DE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09BB2B3C" w14:textId="35D33839" w:rsidR="0041432C" w:rsidRDefault="004143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D799ED" w14:textId="77777777" w:rsidR="0041432C" w:rsidRDefault="004143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CCA44AF" w14:textId="6994CE30" w:rsidR="0041432C" w:rsidRDefault="0041432C" w:rsidP="00414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Locatie: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Arnhem Meander, presentatie ruimte</w:t>
            </w:r>
          </w:p>
          <w:p w14:paraId="11DBCB65" w14:textId="77777777" w:rsidR="0041432C" w:rsidRDefault="0041432C" w:rsidP="004143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16AA5F" w14:textId="77777777" w:rsidR="0041432C" w:rsidRDefault="0041432C" w:rsidP="00414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Beginsituatie cursisten:       </w:t>
            </w:r>
            <w:r w:rsidRPr="00632B82">
              <w:rPr>
                <w:rFonts w:ascii="Arial" w:hAnsi="Arial" w:cs="Arial"/>
                <w:sz w:val="16"/>
                <w:szCs w:val="16"/>
              </w:rPr>
              <w:t>De deelnemers zijn allen ambul</w:t>
            </w:r>
            <w:r>
              <w:rPr>
                <w:rFonts w:ascii="Arial" w:hAnsi="Arial" w:cs="Arial"/>
                <w:sz w:val="16"/>
                <w:szCs w:val="16"/>
              </w:rPr>
              <w:t>an</w:t>
            </w:r>
            <w:r w:rsidRPr="00632B82">
              <w:rPr>
                <w:rFonts w:ascii="Arial" w:hAnsi="Arial" w:cs="Arial"/>
                <w:sz w:val="16"/>
                <w:szCs w:val="16"/>
              </w:rPr>
              <w:t>ce medewerkers en hebben deze module ter verdieping van hun kennis ingekocht met hun scholingsbudget.</w:t>
            </w:r>
          </w:p>
          <w:p w14:paraId="5892DFB1" w14:textId="77777777" w:rsidR="0041432C" w:rsidRDefault="0041432C" w:rsidP="004143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1D368" w14:textId="2FD09860" w:rsidR="00D64642" w:rsidRPr="0077590E" w:rsidRDefault="0041432C" w:rsidP="004143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Voorbereiding:                      </w:t>
            </w:r>
            <w:r w:rsidR="00D64642" w:rsidRPr="0077590E">
              <w:rPr>
                <w:rFonts w:ascii="Arial" w:hAnsi="Arial" w:cs="Arial"/>
                <w:b/>
                <w:sz w:val="16"/>
                <w:szCs w:val="16"/>
              </w:rPr>
              <w:t xml:space="preserve">Hoofdstuk 6 De luchtweg en de ventilatie, Ambulance leerboek, </w:t>
            </w:r>
          </w:p>
          <w:p w14:paraId="159C79B2" w14:textId="68812A0E" w:rsidR="0041432C" w:rsidRPr="0077590E" w:rsidRDefault="00D64642" w:rsidP="0041432C">
            <w:pPr>
              <w:rPr>
                <w:rFonts w:ascii="Arial" w:hAnsi="Arial" w:cs="Arial"/>
                <w:sz w:val="16"/>
                <w:szCs w:val="16"/>
              </w:rPr>
            </w:pPr>
            <w:r w:rsidRPr="0077590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Protocollen</w:t>
            </w:r>
            <w:r w:rsidR="0041432C" w:rsidRPr="007759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432C" w:rsidRPr="0077590E">
              <w:rPr>
                <w:rFonts w:ascii="Arial" w:hAnsi="Arial" w:cs="Arial"/>
                <w:sz w:val="16"/>
                <w:szCs w:val="16"/>
              </w:rPr>
              <w:t>LPA 8.1</w:t>
            </w:r>
            <w:r w:rsidR="00FA2B47" w:rsidRPr="0077590E">
              <w:rPr>
                <w:rFonts w:ascii="Arial" w:hAnsi="Arial" w:cs="Arial"/>
                <w:sz w:val="16"/>
                <w:szCs w:val="16"/>
              </w:rPr>
              <w:t>;</w:t>
            </w:r>
            <w:r w:rsidR="0041432C" w:rsidRPr="007759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2B47" w:rsidRPr="007759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1432C" w:rsidRPr="0077590E">
              <w:rPr>
                <w:rFonts w:ascii="Arial" w:hAnsi="Arial" w:cs="Arial"/>
                <w:sz w:val="16"/>
                <w:szCs w:val="16"/>
              </w:rPr>
              <w:t xml:space="preserve">2.9, </w:t>
            </w:r>
            <w:r w:rsidR="00FA2B47" w:rsidRPr="007759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1432C" w:rsidRPr="0077590E">
              <w:rPr>
                <w:rFonts w:ascii="Arial" w:hAnsi="Arial" w:cs="Arial"/>
                <w:sz w:val="16"/>
                <w:szCs w:val="16"/>
              </w:rPr>
              <w:t xml:space="preserve">3.2, </w:t>
            </w:r>
            <w:r w:rsidR="00FA2B47" w:rsidRPr="007759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1432C" w:rsidRPr="0077590E">
              <w:rPr>
                <w:rFonts w:ascii="Arial" w:hAnsi="Arial" w:cs="Arial"/>
                <w:sz w:val="16"/>
                <w:szCs w:val="16"/>
              </w:rPr>
              <w:t xml:space="preserve">5.1, </w:t>
            </w:r>
            <w:r w:rsidR="00FA2B47" w:rsidRPr="007759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1432C" w:rsidRPr="0077590E">
              <w:rPr>
                <w:rFonts w:ascii="Arial" w:hAnsi="Arial" w:cs="Arial"/>
                <w:sz w:val="16"/>
                <w:szCs w:val="16"/>
              </w:rPr>
              <w:t>5.3,</w:t>
            </w:r>
            <w:r w:rsidRPr="0077590E">
              <w:rPr>
                <w:rFonts w:ascii="Arial" w:hAnsi="Arial" w:cs="Arial"/>
                <w:sz w:val="16"/>
                <w:szCs w:val="16"/>
              </w:rPr>
              <w:t xml:space="preserve">   6.3,   7.4,   7.12,  10.1, </w:t>
            </w:r>
            <w:r w:rsidR="00FA2B47" w:rsidRPr="0077590E">
              <w:rPr>
                <w:rFonts w:ascii="Arial" w:hAnsi="Arial" w:cs="Arial"/>
                <w:sz w:val="16"/>
                <w:szCs w:val="16"/>
              </w:rPr>
              <w:t>10.6</w:t>
            </w:r>
          </w:p>
          <w:p w14:paraId="1611EEAF" w14:textId="35B91172" w:rsidR="00D64642" w:rsidRPr="0077590E" w:rsidRDefault="00D64642" w:rsidP="0041432C">
            <w:pPr>
              <w:rPr>
                <w:rFonts w:ascii="Arial" w:hAnsi="Arial" w:cs="Arial"/>
                <w:sz w:val="16"/>
                <w:szCs w:val="16"/>
              </w:rPr>
            </w:pPr>
            <w:r w:rsidRPr="0077590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De cursisten ontvangen hiervoor een S uur ter compensatie</w:t>
            </w:r>
          </w:p>
          <w:p w14:paraId="7838F628" w14:textId="77777777" w:rsidR="0041432C" w:rsidRDefault="004143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273E83" w14:textId="77777777" w:rsidR="0041432C" w:rsidRPr="00C3622C" w:rsidRDefault="0041432C" w:rsidP="004143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622C">
              <w:rPr>
                <w:rFonts w:ascii="Arial" w:hAnsi="Arial" w:cs="Arial"/>
                <w:b/>
                <w:sz w:val="16"/>
                <w:szCs w:val="16"/>
              </w:rPr>
              <w:t>Lotus: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  <w:r w:rsidRPr="00C3622C">
              <w:rPr>
                <w:rFonts w:ascii="Arial" w:hAnsi="Arial" w:cs="Arial"/>
                <w:sz w:val="16"/>
                <w:szCs w:val="16"/>
              </w:rPr>
              <w:t>Geen</w:t>
            </w:r>
          </w:p>
          <w:p w14:paraId="5E0CD3D3" w14:textId="77777777" w:rsidR="0041432C" w:rsidRPr="00F274F6" w:rsidRDefault="004143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FB66C" w14:textId="7B40802A" w:rsidR="00CC1E05" w:rsidRPr="00F274F6" w:rsidRDefault="00CC1E05" w:rsidP="00EC07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290" w:rsidRPr="00A01186" w14:paraId="740BB8C8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1CB537CB" w14:textId="11A53465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C36E08" w14:textId="77777777" w:rsidR="00203206" w:rsidRDefault="002032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B63B66" w14:textId="10649906" w:rsidR="004F7290" w:rsidRDefault="00CC1E0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Doelstellingen:</w:t>
            </w:r>
            <w:r w:rsidR="00C7740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4F3BA828" w14:textId="7F85A992" w:rsidR="00C77405" w:rsidRPr="00491153" w:rsidRDefault="001765CA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C77405" w:rsidRPr="00491153">
              <w:rPr>
                <w:rFonts w:ascii="Arial" w:hAnsi="Arial" w:cs="Arial"/>
                <w:sz w:val="16"/>
                <w:szCs w:val="16"/>
              </w:rPr>
              <w:t xml:space="preserve">Refresh basiskennis van de anatomie en fysiologie met betrekking tot de tractus </w:t>
            </w:r>
            <w:proofErr w:type="spellStart"/>
            <w:r w:rsidR="00C77405" w:rsidRPr="00491153">
              <w:rPr>
                <w:rFonts w:ascii="Arial" w:hAnsi="Arial" w:cs="Arial"/>
                <w:sz w:val="16"/>
                <w:szCs w:val="16"/>
              </w:rPr>
              <w:t>respiratoires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het belang van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capnografie</w:t>
            </w:r>
            <w:proofErr w:type="spellEnd"/>
          </w:p>
          <w:p w14:paraId="7BBD7DA2" w14:textId="455D0D3E" w:rsidR="00C77405" w:rsidRDefault="001765CA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C77405" w:rsidRPr="00491153">
              <w:rPr>
                <w:rFonts w:ascii="Arial" w:hAnsi="Arial" w:cs="Arial"/>
                <w:sz w:val="16"/>
                <w:szCs w:val="16"/>
              </w:rPr>
              <w:t xml:space="preserve">Lezen/ interpreteren  van de </w:t>
            </w:r>
            <w:proofErr w:type="spellStart"/>
            <w:r w:rsidR="00C77405" w:rsidRPr="00491153">
              <w:rPr>
                <w:rFonts w:ascii="Arial" w:hAnsi="Arial" w:cs="Arial"/>
                <w:sz w:val="16"/>
                <w:szCs w:val="16"/>
              </w:rPr>
              <w:t>capnografie</w:t>
            </w:r>
            <w:proofErr w:type="spellEnd"/>
            <w:r w:rsidR="008D0300">
              <w:rPr>
                <w:rFonts w:ascii="Arial" w:hAnsi="Arial" w:cs="Arial"/>
                <w:sz w:val="16"/>
                <w:szCs w:val="16"/>
              </w:rPr>
              <w:t>-</w:t>
            </w:r>
            <w:r w:rsidR="00C77405" w:rsidRPr="00491153">
              <w:rPr>
                <w:rFonts w:ascii="Arial" w:hAnsi="Arial" w:cs="Arial"/>
                <w:sz w:val="16"/>
                <w:szCs w:val="16"/>
              </w:rPr>
              <w:t xml:space="preserve">curve op de </w:t>
            </w:r>
            <w:proofErr w:type="spellStart"/>
            <w:r w:rsidR="00C77405" w:rsidRPr="00491153">
              <w:rPr>
                <w:rFonts w:ascii="Arial" w:hAnsi="Arial" w:cs="Arial"/>
                <w:sz w:val="16"/>
                <w:szCs w:val="16"/>
              </w:rPr>
              <w:t>Zoll</w:t>
            </w:r>
            <w:proofErr w:type="spellEnd"/>
            <w:r w:rsidR="00C77405" w:rsidRPr="00491153">
              <w:rPr>
                <w:rFonts w:ascii="Arial" w:hAnsi="Arial" w:cs="Arial"/>
                <w:sz w:val="16"/>
                <w:szCs w:val="16"/>
              </w:rPr>
              <w:t xml:space="preserve"> monitor</w:t>
            </w:r>
          </w:p>
          <w:p w14:paraId="6027261A" w14:textId="3D6DC6B9" w:rsidR="00EB13FD" w:rsidRPr="00491153" w:rsidRDefault="00EB13FD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Praktische benadering van long protectief mechanische beademing op de ambulance.</w:t>
            </w:r>
          </w:p>
          <w:p w14:paraId="29C8A117" w14:textId="544AC6E5" w:rsidR="00491153" w:rsidRPr="00491153" w:rsidRDefault="00EB13FD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765C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1153" w:rsidRPr="00491153">
              <w:rPr>
                <w:rFonts w:ascii="Arial" w:hAnsi="Arial" w:cs="Arial"/>
                <w:sz w:val="16"/>
                <w:szCs w:val="16"/>
              </w:rPr>
              <w:t xml:space="preserve">Het manueel of met hulpmiddelen creëren van een vrije </w:t>
            </w:r>
            <w:proofErr w:type="spellStart"/>
            <w:r w:rsidR="00491153" w:rsidRPr="00491153">
              <w:rPr>
                <w:rFonts w:ascii="Arial" w:hAnsi="Arial" w:cs="Arial"/>
                <w:sz w:val="16"/>
                <w:szCs w:val="16"/>
              </w:rPr>
              <w:t>ademweg</w:t>
            </w:r>
            <w:proofErr w:type="spellEnd"/>
            <w:r w:rsidR="00491153" w:rsidRPr="00491153">
              <w:rPr>
                <w:rFonts w:ascii="Arial" w:hAnsi="Arial" w:cs="Arial"/>
                <w:sz w:val="16"/>
                <w:szCs w:val="16"/>
              </w:rPr>
              <w:t xml:space="preserve"> in combinatie met verschillende  kapbeademingstechnieken</w:t>
            </w:r>
          </w:p>
          <w:p w14:paraId="3DE8FE46" w14:textId="1964BA50" w:rsidR="00C77405" w:rsidRPr="00491153" w:rsidRDefault="00EB13FD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765C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77405" w:rsidRPr="00491153">
              <w:rPr>
                <w:rFonts w:ascii="Arial" w:hAnsi="Arial" w:cs="Arial"/>
                <w:sz w:val="16"/>
                <w:szCs w:val="16"/>
              </w:rPr>
              <w:t>Voorbereidingen treffen en voorwaarden creëren voor een endotracheale intubatie</w:t>
            </w:r>
          </w:p>
          <w:p w14:paraId="619EF277" w14:textId="2FD842DC" w:rsidR="00B276FF" w:rsidRPr="00491153" w:rsidRDefault="00EB13FD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765C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1153" w:rsidRPr="00491153">
              <w:rPr>
                <w:rFonts w:ascii="Arial" w:hAnsi="Arial" w:cs="Arial"/>
                <w:sz w:val="16"/>
                <w:szCs w:val="16"/>
              </w:rPr>
              <w:t>Praktisch o</w:t>
            </w:r>
            <w:r w:rsidR="00C77405" w:rsidRPr="00491153">
              <w:rPr>
                <w:rFonts w:ascii="Arial" w:hAnsi="Arial" w:cs="Arial"/>
                <w:sz w:val="16"/>
                <w:szCs w:val="16"/>
              </w:rPr>
              <w:t>efenen</w:t>
            </w:r>
            <w:r w:rsidR="005A59B7">
              <w:rPr>
                <w:rFonts w:ascii="Arial" w:hAnsi="Arial" w:cs="Arial"/>
                <w:sz w:val="16"/>
                <w:szCs w:val="16"/>
              </w:rPr>
              <w:t xml:space="preserve"> van</w:t>
            </w:r>
            <w:r w:rsidR="00C77405" w:rsidRPr="004911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1153" w:rsidRPr="00491153">
              <w:rPr>
                <w:rFonts w:ascii="Arial" w:hAnsi="Arial" w:cs="Arial"/>
                <w:sz w:val="16"/>
                <w:szCs w:val="16"/>
              </w:rPr>
              <w:t xml:space="preserve">en gezamenlijk kennis construeren </w:t>
            </w:r>
            <w:r w:rsidR="005A59B7">
              <w:rPr>
                <w:rFonts w:ascii="Arial" w:hAnsi="Arial" w:cs="Arial"/>
                <w:sz w:val="16"/>
                <w:szCs w:val="16"/>
              </w:rPr>
              <w:t>over</w:t>
            </w:r>
            <w:r w:rsidR="00C77405" w:rsidRPr="00491153">
              <w:rPr>
                <w:rFonts w:ascii="Arial" w:hAnsi="Arial" w:cs="Arial"/>
                <w:sz w:val="16"/>
                <w:szCs w:val="16"/>
              </w:rPr>
              <w:t xml:space="preserve"> de voorbehouden handeling </w:t>
            </w:r>
            <w:r w:rsidR="00491153" w:rsidRPr="00491153">
              <w:rPr>
                <w:rFonts w:ascii="Arial" w:hAnsi="Arial" w:cs="Arial"/>
                <w:sz w:val="16"/>
                <w:szCs w:val="16"/>
              </w:rPr>
              <w:t>‘</w:t>
            </w:r>
            <w:r w:rsidR="00C77405" w:rsidRPr="00491153">
              <w:rPr>
                <w:rFonts w:ascii="Arial" w:hAnsi="Arial" w:cs="Arial"/>
                <w:sz w:val="16"/>
                <w:szCs w:val="16"/>
              </w:rPr>
              <w:t>endotracheale intubatie</w:t>
            </w:r>
            <w:r w:rsidR="00491153" w:rsidRPr="00491153">
              <w:rPr>
                <w:rFonts w:ascii="Arial" w:hAnsi="Arial" w:cs="Arial"/>
                <w:sz w:val="16"/>
                <w:szCs w:val="16"/>
              </w:rPr>
              <w:t>’</w:t>
            </w:r>
          </w:p>
          <w:p w14:paraId="6BD2554D" w14:textId="3C866A1A" w:rsidR="00491153" w:rsidRPr="00491153" w:rsidRDefault="00EB13FD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765C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1153" w:rsidRPr="00491153">
              <w:rPr>
                <w:rFonts w:ascii="Arial" w:hAnsi="Arial" w:cs="Arial"/>
                <w:sz w:val="16"/>
                <w:szCs w:val="16"/>
              </w:rPr>
              <w:t>Praktisch oefenen</w:t>
            </w:r>
            <w:r w:rsidR="005A59B7">
              <w:rPr>
                <w:rFonts w:ascii="Arial" w:hAnsi="Arial" w:cs="Arial"/>
                <w:sz w:val="16"/>
                <w:szCs w:val="16"/>
              </w:rPr>
              <w:t xml:space="preserve"> van</w:t>
            </w:r>
            <w:r w:rsidR="00491153" w:rsidRPr="00491153">
              <w:rPr>
                <w:rFonts w:ascii="Arial" w:hAnsi="Arial" w:cs="Arial"/>
                <w:sz w:val="16"/>
                <w:szCs w:val="16"/>
              </w:rPr>
              <w:t xml:space="preserve"> en ge</w:t>
            </w:r>
            <w:r w:rsidR="005A59B7">
              <w:rPr>
                <w:rFonts w:ascii="Arial" w:hAnsi="Arial" w:cs="Arial"/>
                <w:sz w:val="16"/>
                <w:szCs w:val="16"/>
              </w:rPr>
              <w:t>zamenlijk kennis construeren over</w:t>
            </w:r>
            <w:r w:rsidR="00491153" w:rsidRPr="00491153">
              <w:rPr>
                <w:rFonts w:ascii="Arial" w:hAnsi="Arial" w:cs="Arial"/>
                <w:sz w:val="16"/>
                <w:szCs w:val="16"/>
              </w:rPr>
              <w:t xml:space="preserve"> de risico volle handeling ‘plaatsen van een LMAS’</w:t>
            </w:r>
          </w:p>
          <w:p w14:paraId="0784805E" w14:textId="376D8C49" w:rsidR="00491153" w:rsidRDefault="00491153" w:rsidP="00EB13FD">
            <w:pPr>
              <w:pStyle w:val="Lijstalinea"/>
              <w:ind w:left="1875"/>
              <w:rPr>
                <w:rFonts w:ascii="Arial" w:hAnsi="Arial" w:cs="Arial"/>
                <w:sz w:val="16"/>
                <w:szCs w:val="16"/>
              </w:rPr>
            </w:pPr>
          </w:p>
          <w:p w14:paraId="15ED1FE9" w14:textId="77777777" w:rsidR="00491153" w:rsidRPr="00150D9C" w:rsidRDefault="00491153" w:rsidP="004911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B6F9A2" w14:textId="4CE62C5D" w:rsidR="0041432C" w:rsidRPr="00150D9C" w:rsidRDefault="0041432C" w:rsidP="004911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D9C">
              <w:rPr>
                <w:rFonts w:ascii="Arial" w:hAnsi="Arial" w:cs="Arial"/>
                <w:b/>
                <w:sz w:val="16"/>
                <w:szCs w:val="16"/>
              </w:rPr>
              <w:t>Bronnen:</w:t>
            </w:r>
            <w:r w:rsidR="00150D9C" w:rsidRPr="00150D9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14:paraId="28CF19C6" w14:textId="4A0C7E66" w:rsidR="006862F9" w:rsidRDefault="00141986" w:rsidP="006862F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862F9">
              <w:rPr>
                <w:rFonts w:ascii="Arial" w:hAnsi="Arial" w:cs="Arial"/>
                <w:sz w:val="16"/>
                <w:szCs w:val="16"/>
              </w:rPr>
              <w:t xml:space="preserve">LPA 8.1.(2016) geraadpleegd op 31 oktober 2016, van </w:t>
            </w:r>
            <w:hyperlink r:id="rId6" w:history="1">
              <w:r w:rsidR="006862F9" w:rsidRPr="00E7394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https://www.ambulancezorg.nl/nederlands/pagina/12351/</w:t>
              </w:r>
              <w:r w:rsidR="006862F9" w:rsidRPr="00E7394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lpa</w:t>
              </w:r>
              <w:r w:rsidR="006862F9" w:rsidRPr="00E73949">
                <w:rPr>
                  <w:rStyle w:val="Hyperlink"/>
                  <w:rFonts w:ascii="Arial" w:hAnsi="Arial" w:cs="Arial"/>
                  <w:sz w:val="16"/>
                  <w:szCs w:val="16"/>
                </w:rPr>
                <w:t>-</w:t>
              </w:r>
              <w:r w:rsidR="006862F9" w:rsidRPr="00E7394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8.1</w:t>
              </w:r>
              <w:r w:rsidR="006862F9" w:rsidRPr="00E73949">
                <w:rPr>
                  <w:rStyle w:val="Hyperlink"/>
                  <w:rFonts w:ascii="Arial" w:hAnsi="Arial" w:cs="Arial"/>
                  <w:sz w:val="16"/>
                  <w:szCs w:val="16"/>
                </w:rPr>
                <w:t>.html</w:t>
              </w:r>
            </w:hyperlink>
            <w:r w:rsidRPr="006862F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F6794D" w14:textId="77777777" w:rsidR="00150D9C" w:rsidRPr="006862F9" w:rsidRDefault="00150D9C" w:rsidP="006862F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862F9">
              <w:rPr>
                <w:rFonts w:ascii="Arial" w:hAnsi="Arial" w:cs="Arial"/>
                <w:sz w:val="16"/>
                <w:szCs w:val="16"/>
              </w:rPr>
              <w:t>Leerboek Intensive Care verpleegkundige (Deel 2). Brink v/d e.a.</w:t>
            </w:r>
          </w:p>
          <w:p w14:paraId="6E9859DC" w14:textId="77777777" w:rsidR="00150D9C" w:rsidRPr="00150D9C" w:rsidRDefault="00150D9C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50D9C">
              <w:rPr>
                <w:rFonts w:ascii="Arial" w:hAnsi="Arial" w:cs="Arial"/>
                <w:sz w:val="16"/>
                <w:szCs w:val="16"/>
              </w:rPr>
              <w:t xml:space="preserve">Inleiding in de anatomie / fysiologie van de mens. </w:t>
            </w:r>
            <w:proofErr w:type="spellStart"/>
            <w:r w:rsidRPr="00150D9C">
              <w:rPr>
                <w:rFonts w:ascii="Arial" w:hAnsi="Arial" w:cs="Arial"/>
                <w:sz w:val="16"/>
                <w:szCs w:val="16"/>
              </w:rPr>
              <w:t>Gregiore</w:t>
            </w:r>
            <w:proofErr w:type="spellEnd"/>
            <w:r w:rsidRPr="00150D9C">
              <w:rPr>
                <w:rFonts w:ascii="Arial" w:hAnsi="Arial" w:cs="Arial"/>
                <w:sz w:val="16"/>
                <w:szCs w:val="16"/>
              </w:rPr>
              <w:t xml:space="preserve"> L.</w:t>
            </w:r>
          </w:p>
          <w:p w14:paraId="65BC336C" w14:textId="77777777" w:rsidR="00150D9C" w:rsidRPr="00150D9C" w:rsidRDefault="00150D9C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50D9C">
              <w:rPr>
                <w:rFonts w:ascii="Arial" w:hAnsi="Arial" w:cs="Arial"/>
                <w:sz w:val="16"/>
                <w:szCs w:val="16"/>
              </w:rPr>
              <w:t xml:space="preserve">Atlas van de Fysiologie. </w:t>
            </w:r>
            <w:proofErr w:type="spellStart"/>
            <w:r w:rsidRPr="00150D9C">
              <w:rPr>
                <w:rFonts w:ascii="Arial" w:hAnsi="Arial" w:cs="Arial"/>
                <w:sz w:val="16"/>
                <w:szCs w:val="16"/>
              </w:rPr>
              <w:t>Silbernagl</w:t>
            </w:r>
            <w:proofErr w:type="spellEnd"/>
            <w:r w:rsidRPr="00150D9C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150D9C">
              <w:rPr>
                <w:rFonts w:ascii="Arial" w:hAnsi="Arial" w:cs="Arial"/>
                <w:sz w:val="16"/>
                <w:szCs w:val="16"/>
              </w:rPr>
              <w:t>Despopoulos</w:t>
            </w:r>
            <w:proofErr w:type="spellEnd"/>
            <w:r w:rsidRPr="00150D9C">
              <w:rPr>
                <w:rFonts w:ascii="Arial" w:hAnsi="Arial" w:cs="Arial"/>
                <w:sz w:val="16"/>
                <w:szCs w:val="16"/>
              </w:rPr>
              <w:t xml:space="preserve"> A.</w:t>
            </w:r>
          </w:p>
          <w:p w14:paraId="000DA2A9" w14:textId="77777777" w:rsidR="00150D9C" w:rsidRPr="00150D9C" w:rsidRDefault="00150D9C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  <w:lang w:val="en-US"/>
              </w:rPr>
              <w:t xml:space="preserve">Spencer’s Pathology of the lung (fifth edition). </w:t>
            </w:r>
            <w:proofErr w:type="spellStart"/>
            <w:r w:rsidRPr="00150D9C">
              <w:rPr>
                <w:rFonts w:ascii="Arial" w:hAnsi="Arial" w:cs="Arial"/>
                <w:sz w:val="16"/>
                <w:szCs w:val="16"/>
              </w:rPr>
              <w:t>Hasleton</w:t>
            </w:r>
            <w:proofErr w:type="spellEnd"/>
            <w:r w:rsidRPr="00150D9C">
              <w:rPr>
                <w:rFonts w:ascii="Arial" w:hAnsi="Arial" w:cs="Arial"/>
                <w:sz w:val="16"/>
                <w:szCs w:val="16"/>
              </w:rPr>
              <w:t xml:space="preserve"> P.S.</w:t>
            </w:r>
          </w:p>
          <w:p w14:paraId="2625DA81" w14:textId="77777777" w:rsidR="00150D9C" w:rsidRPr="00150D9C" w:rsidRDefault="00150D9C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50D9C">
              <w:rPr>
                <w:rFonts w:ascii="Arial" w:hAnsi="Arial" w:cs="Arial"/>
                <w:sz w:val="16"/>
                <w:szCs w:val="16"/>
              </w:rPr>
              <w:t>Leerboek Ambulance verpleegkundige. Lichtveld R.A. e.a.</w:t>
            </w:r>
          </w:p>
          <w:p w14:paraId="153C47AE" w14:textId="77777777" w:rsidR="00150D9C" w:rsidRPr="00150D9C" w:rsidRDefault="00150D9C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50D9C">
              <w:rPr>
                <w:rFonts w:ascii="Arial" w:hAnsi="Arial" w:cs="Arial"/>
                <w:sz w:val="16"/>
                <w:szCs w:val="16"/>
              </w:rPr>
              <w:t xml:space="preserve">Mechanische beademing (deel 1 en 2) vervolgopleiding Intensive Care verpleegkundige. </w:t>
            </w:r>
            <w:proofErr w:type="spellStart"/>
            <w:r w:rsidRPr="00150D9C">
              <w:rPr>
                <w:rFonts w:ascii="Arial" w:hAnsi="Arial" w:cs="Arial"/>
                <w:sz w:val="16"/>
                <w:szCs w:val="16"/>
              </w:rPr>
              <w:t>Tepaske</w:t>
            </w:r>
            <w:proofErr w:type="spellEnd"/>
            <w:r w:rsidRPr="00150D9C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14:paraId="4496A3E5" w14:textId="77777777" w:rsidR="00150D9C" w:rsidRPr="00150D9C" w:rsidRDefault="00150D9C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50D9C">
              <w:rPr>
                <w:rFonts w:ascii="Arial" w:hAnsi="Arial" w:cs="Arial"/>
                <w:sz w:val="16"/>
                <w:szCs w:val="16"/>
              </w:rPr>
              <w:t xml:space="preserve">Hamilton G5 Intelligent </w:t>
            </w:r>
            <w:proofErr w:type="spellStart"/>
            <w:r w:rsidRPr="00150D9C">
              <w:rPr>
                <w:rFonts w:ascii="Arial" w:hAnsi="Arial" w:cs="Arial"/>
                <w:sz w:val="16"/>
                <w:szCs w:val="16"/>
              </w:rPr>
              <w:t>Ventilation</w:t>
            </w:r>
            <w:proofErr w:type="spellEnd"/>
            <w:r w:rsidRPr="00150D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0D9C">
              <w:rPr>
                <w:rFonts w:ascii="Arial" w:hAnsi="Arial" w:cs="Arial"/>
                <w:sz w:val="16"/>
                <w:szCs w:val="16"/>
              </w:rPr>
              <w:t>Operator’s</w:t>
            </w:r>
            <w:proofErr w:type="spellEnd"/>
            <w:r w:rsidRPr="00150D9C">
              <w:rPr>
                <w:rFonts w:ascii="Arial" w:hAnsi="Arial" w:cs="Arial"/>
                <w:sz w:val="16"/>
                <w:szCs w:val="16"/>
              </w:rPr>
              <w:t xml:space="preserve"> Manual</w:t>
            </w:r>
          </w:p>
          <w:p w14:paraId="621A5F2E" w14:textId="77777777" w:rsidR="00150D9C" w:rsidRPr="00AE053E" w:rsidRDefault="00150D9C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053E">
              <w:rPr>
                <w:rFonts w:ascii="Arial" w:hAnsi="Arial" w:cs="Arial"/>
                <w:sz w:val="16"/>
                <w:szCs w:val="16"/>
                <w:lang w:val="en-US"/>
              </w:rPr>
              <w:t>Adaptive Support Ventilation (ASV) user’s guide</w:t>
            </w:r>
          </w:p>
          <w:p w14:paraId="28C2637F" w14:textId="77777777" w:rsidR="00150D9C" w:rsidRPr="00AE053E" w:rsidRDefault="00150D9C" w:rsidP="00150D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E053E">
              <w:rPr>
                <w:rFonts w:ascii="Arial" w:hAnsi="Arial" w:cs="Arial"/>
                <w:sz w:val="16"/>
                <w:szCs w:val="16"/>
                <w:lang w:val="en-US"/>
              </w:rPr>
              <w:t>Nascholing</w:t>
            </w:r>
            <w:proofErr w:type="spellEnd"/>
            <w:r w:rsidRPr="00AE053E">
              <w:rPr>
                <w:rFonts w:ascii="Arial" w:hAnsi="Arial" w:cs="Arial"/>
                <w:sz w:val="16"/>
                <w:szCs w:val="16"/>
                <w:lang w:val="en-US"/>
              </w:rPr>
              <w:t xml:space="preserve"> ICU (OLVG) 2003. </w:t>
            </w:r>
            <w:proofErr w:type="spellStart"/>
            <w:r w:rsidRPr="00AE053E">
              <w:rPr>
                <w:rFonts w:ascii="Arial" w:hAnsi="Arial" w:cs="Arial"/>
                <w:sz w:val="16"/>
                <w:szCs w:val="16"/>
                <w:lang w:val="en-US"/>
              </w:rPr>
              <w:t>Wirds</w:t>
            </w:r>
            <w:proofErr w:type="spellEnd"/>
            <w:r w:rsidRPr="00AE053E">
              <w:rPr>
                <w:rFonts w:ascii="Arial" w:hAnsi="Arial" w:cs="Arial"/>
                <w:sz w:val="16"/>
                <w:szCs w:val="16"/>
                <w:lang w:val="en-US"/>
              </w:rPr>
              <w:t xml:space="preserve"> J.W.</w:t>
            </w:r>
          </w:p>
          <w:p w14:paraId="3540CA7F" w14:textId="341674E8" w:rsidR="00150D9C" w:rsidRPr="00AE053E" w:rsidRDefault="00150D9C" w:rsidP="00150D9C">
            <w:pPr>
              <w:pStyle w:val="Lijstalinea"/>
              <w:ind w:left="187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DB3C14E" w14:textId="1D0838D2" w:rsidR="00491153" w:rsidRPr="00150D9C" w:rsidRDefault="00491153" w:rsidP="004143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F7290" w:rsidRPr="00F274F6" w14:paraId="4CBFAEE9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6F2A2815" w14:textId="5D5622D5" w:rsidR="00A03167" w:rsidRPr="00150D9C" w:rsidRDefault="00A0316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8450BAF" w14:textId="77777777" w:rsidR="00203206" w:rsidRPr="00AE053E" w:rsidRDefault="00203206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0BCBCC8" w14:textId="58740E89" w:rsidR="004F7290" w:rsidRPr="00F274F6" w:rsidRDefault="00EC07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 wie en door wie;</w:t>
            </w:r>
            <w:r w:rsidR="00CC1E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DAB93B0" w14:textId="77777777" w:rsidR="00867A31" w:rsidRDefault="00C72946" w:rsidP="00C7294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gezamenlijkheid met GM en GZ</w:t>
            </w:r>
          </w:p>
          <w:p w14:paraId="7231B46F" w14:textId="3E373BBE" w:rsidR="0041432C" w:rsidRPr="0041432C" w:rsidRDefault="0041432C" w:rsidP="0041432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1432C">
              <w:rPr>
                <w:rFonts w:ascii="Arial" w:hAnsi="Arial" w:cs="Arial"/>
                <w:sz w:val="16"/>
                <w:szCs w:val="16"/>
              </w:rPr>
              <w:t>8-10 deelnemers</w:t>
            </w:r>
            <w:r w:rsidRPr="004143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788DFD" w14:textId="72D32C77" w:rsidR="00C72946" w:rsidRDefault="00C72946" w:rsidP="00C7294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Door Daniel Winterink als expert </w:t>
            </w:r>
            <w:r w:rsidRPr="00D64642">
              <w:rPr>
                <w:rFonts w:ascii="Arial" w:hAnsi="Arial" w:cs="Arial"/>
                <w:sz w:val="16"/>
                <w:szCs w:val="16"/>
              </w:rPr>
              <w:t xml:space="preserve">(IC </w:t>
            </w:r>
            <w:r w:rsidR="008D0300" w:rsidRPr="00D64642">
              <w:rPr>
                <w:rFonts w:ascii="Arial" w:hAnsi="Arial" w:cs="Arial"/>
                <w:sz w:val="16"/>
                <w:szCs w:val="16"/>
              </w:rPr>
              <w:t>verpleegkundige</w:t>
            </w:r>
            <w:r w:rsidRPr="00D64642">
              <w:rPr>
                <w:rFonts w:ascii="Arial" w:hAnsi="Arial" w:cs="Arial"/>
                <w:sz w:val="16"/>
                <w:szCs w:val="16"/>
              </w:rPr>
              <w:t xml:space="preserve"> en spreker op </w:t>
            </w:r>
            <w:proofErr w:type="spellStart"/>
            <w:r w:rsidRPr="00D64642">
              <w:rPr>
                <w:rFonts w:ascii="Arial" w:hAnsi="Arial" w:cs="Arial"/>
                <w:sz w:val="16"/>
                <w:szCs w:val="16"/>
              </w:rPr>
              <w:t>Venticare</w:t>
            </w:r>
            <w:proofErr w:type="spellEnd"/>
            <w:r w:rsidRPr="00D64642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C72946">
              <w:rPr>
                <w:rFonts w:ascii="Arial" w:hAnsi="Arial" w:cs="Arial"/>
                <w:sz w:val="16"/>
                <w:szCs w:val="16"/>
              </w:rPr>
              <w:t>en</w:t>
            </w:r>
            <w:r>
              <w:rPr>
                <w:rFonts w:ascii="Arial" w:hAnsi="Arial" w:cs="Arial"/>
                <w:sz w:val="16"/>
                <w:szCs w:val="16"/>
              </w:rPr>
              <w:t xml:space="preserve"> docent AVP</w:t>
            </w:r>
          </w:p>
          <w:p w14:paraId="4C1A4716" w14:textId="77777777" w:rsidR="0041432C" w:rsidRDefault="0041432C" w:rsidP="0041432C">
            <w:pPr>
              <w:pStyle w:val="Lijstalinea"/>
              <w:ind w:left="1875"/>
              <w:rPr>
                <w:rFonts w:ascii="Arial" w:hAnsi="Arial" w:cs="Arial"/>
                <w:sz w:val="16"/>
                <w:szCs w:val="16"/>
              </w:rPr>
            </w:pPr>
          </w:p>
          <w:p w14:paraId="6DE18782" w14:textId="5FF3AA73" w:rsidR="00C72946" w:rsidRDefault="0041432C" w:rsidP="00C729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Duur;  </w:t>
            </w:r>
          </w:p>
          <w:p w14:paraId="44D93F17" w14:textId="372872AB" w:rsidR="00C72946" w:rsidRDefault="00C72946" w:rsidP="00C7294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72946">
              <w:rPr>
                <w:rFonts w:ascii="Arial" w:hAnsi="Arial" w:cs="Arial"/>
                <w:sz w:val="16"/>
                <w:szCs w:val="16"/>
              </w:rPr>
              <w:t>6 uur</w:t>
            </w:r>
          </w:p>
          <w:p w14:paraId="2725EBE3" w14:textId="77777777" w:rsidR="0041432C" w:rsidRPr="00C72946" w:rsidRDefault="0041432C" w:rsidP="0041432C">
            <w:pPr>
              <w:pStyle w:val="Lijstalinea"/>
              <w:ind w:left="1875"/>
              <w:rPr>
                <w:rFonts w:ascii="Arial" w:hAnsi="Arial" w:cs="Arial"/>
                <w:sz w:val="16"/>
                <w:szCs w:val="16"/>
              </w:rPr>
            </w:pPr>
          </w:p>
          <w:p w14:paraId="25C3D31A" w14:textId="77777777" w:rsidR="00C72946" w:rsidRDefault="00C72946" w:rsidP="00C729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Accreditatie;</w:t>
            </w:r>
          </w:p>
          <w:p w14:paraId="48552963" w14:textId="77777777" w:rsidR="00C72946" w:rsidRDefault="00203206" w:rsidP="0020320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scholing geeft 6 accreditatie punten die gegeven worden na het volgen van de scholing en het invullen van het evaluatie formulier.</w:t>
            </w:r>
          </w:p>
          <w:p w14:paraId="7EB6FAC7" w14:textId="63FEFDA2" w:rsidR="00203206" w:rsidRPr="00C72946" w:rsidRDefault="00203206" w:rsidP="00203206">
            <w:pPr>
              <w:pStyle w:val="Lijstalinea"/>
              <w:ind w:left="18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290" w:rsidRPr="00F274F6" w14:paraId="2AC0B622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1BDE0621" w14:textId="77777777" w:rsidR="00203206" w:rsidRDefault="002032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9DD364" w14:textId="77777777" w:rsidR="00203206" w:rsidRDefault="002032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A8BE7A" w14:textId="5278C9A1" w:rsidR="00E17E8B" w:rsidRDefault="00004FA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Wanneer </w:t>
            </w:r>
            <w:r w:rsidR="004F7290" w:rsidRPr="00F274F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052BB" w:rsidRPr="00F274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2946">
              <w:rPr>
                <w:rFonts w:asciiTheme="minorHAnsi" w:hAnsiTheme="minorHAnsi" w:cs="Arial"/>
                <w:sz w:val="16"/>
                <w:szCs w:val="16"/>
              </w:rPr>
              <w:t xml:space="preserve">Als vrije scholing </w:t>
            </w:r>
            <w:r w:rsidR="00203206">
              <w:rPr>
                <w:rFonts w:asciiTheme="minorHAnsi" w:hAnsiTheme="minorHAnsi" w:cs="Arial"/>
                <w:sz w:val="16"/>
                <w:szCs w:val="16"/>
              </w:rPr>
              <w:t>in te kopen met eigen opleidingsbudget en</w:t>
            </w:r>
            <w:r w:rsidR="00C72946">
              <w:rPr>
                <w:rFonts w:asciiTheme="minorHAnsi" w:hAnsiTheme="minorHAnsi" w:cs="Arial"/>
                <w:sz w:val="16"/>
                <w:szCs w:val="16"/>
              </w:rPr>
              <w:t xml:space="preserve"> te volgen </w:t>
            </w:r>
            <w:r w:rsidR="00203206">
              <w:rPr>
                <w:rFonts w:asciiTheme="minorHAnsi" w:hAnsiTheme="minorHAnsi" w:cs="Arial"/>
                <w:sz w:val="16"/>
                <w:szCs w:val="16"/>
              </w:rPr>
              <w:t>zo</w:t>
            </w:r>
            <w:r w:rsidR="00C72946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EC0793">
              <w:rPr>
                <w:rFonts w:asciiTheme="minorHAnsi" w:hAnsiTheme="minorHAnsi" w:cs="Arial"/>
                <w:sz w:val="16"/>
                <w:szCs w:val="16"/>
              </w:rPr>
              <w:t xml:space="preserve">ls ingepland in </w:t>
            </w:r>
            <w:proofErr w:type="spellStart"/>
            <w:r w:rsidR="00EC0793">
              <w:rPr>
                <w:rFonts w:asciiTheme="minorHAnsi" w:hAnsiTheme="minorHAnsi" w:cs="Arial"/>
                <w:sz w:val="16"/>
                <w:szCs w:val="16"/>
              </w:rPr>
              <w:t>YouForce</w:t>
            </w:r>
            <w:proofErr w:type="spellEnd"/>
          </w:p>
          <w:p w14:paraId="06218646" w14:textId="77777777" w:rsidR="00203206" w:rsidRDefault="0020320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0A5FBFB" w14:textId="77777777" w:rsidR="00203206" w:rsidRPr="00F274F6" w:rsidRDefault="002032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5163" w:rsidRPr="00F274F6" w14:paraId="3F23CB9E" w14:textId="77777777" w:rsidTr="009A3063">
        <w:trPr>
          <w:gridAfter w:val="1"/>
          <w:wAfter w:w="2693" w:type="dxa"/>
        </w:trPr>
        <w:tc>
          <w:tcPr>
            <w:tcW w:w="1129" w:type="dxa"/>
          </w:tcPr>
          <w:p w14:paraId="11A01C19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0A32" w14:textId="77777777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Tijdsduur</w:t>
            </w:r>
          </w:p>
        </w:tc>
        <w:tc>
          <w:tcPr>
            <w:tcW w:w="2671" w:type="dxa"/>
          </w:tcPr>
          <w:p w14:paraId="4662B363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C03D2" w14:textId="77777777" w:rsidR="004F7290" w:rsidRPr="00F274F6" w:rsidRDefault="004F7290" w:rsidP="005A3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Wat en hoe</w:t>
            </w:r>
          </w:p>
        </w:tc>
        <w:tc>
          <w:tcPr>
            <w:tcW w:w="3571" w:type="dxa"/>
          </w:tcPr>
          <w:p w14:paraId="5388C1AB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3B5917" w14:textId="77777777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Didactische werkvormen</w:t>
            </w:r>
          </w:p>
        </w:tc>
        <w:tc>
          <w:tcPr>
            <w:tcW w:w="2552" w:type="dxa"/>
          </w:tcPr>
          <w:p w14:paraId="407A9BC1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D5C455" w14:textId="77777777" w:rsidR="00C45163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Groeperingsvormen</w:t>
            </w:r>
            <w:r w:rsidR="00C45163" w:rsidRPr="00F274F6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14:paraId="24D9F02F" w14:textId="77777777" w:rsidR="004F7290" w:rsidRPr="00F274F6" w:rsidRDefault="00C45163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organisatie</w:t>
            </w:r>
          </w:p>
        </w:tc>
        <w:tc>
          <w:tcPr>
            <w:tcW w:w="2464" w:type="dxa"/>
          </w:tcPr>
          <w:p w14:paraId="3AB624C3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05ED" w14:textId="2843DC74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Materiaal</w:t>
            </w:r>
            <w:r w:rsidR="00C45163" w:rsidRPr="00F274F6">
              <w:rPr>
                <w:rFonts w:ascii="Arial" w:hAnsi="Arial" w:cs="Arial"/>
                <w:b/>
                <w:sz w:val="16"/>
                <w:szCs w:val="16"/>
              </w:rPr>
              <w:t xml:space="preserve"> / middelen</w:t>
            </w:r>
            <w:r w:rsidR="001F1C3C">
              <w:rPr>
                <w:rFonts w:ascii="Arial" w:hAnsi="Arial" w:cs="Arial"/>
                <w:b/>
                <w:sz w:val="16"/>
                <w:szCs w:val="16"/>
              </w:rPr>
              <w:t xml:space="preserve"> /media</w:t>
            </w:r>
          </w:p>
        </w:tc>
        <w:tc>
          <w:tcPr>
            <w:tcW w:w="2693" w:type="dxa"/>
          </w:tcPr>
          <w:p w14:paraId="78AD2B06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0408B" w14:textId="77777777" w:rsidR="004F7290" w:rsidRPr="00F274F6" w:rsidRDefault="00F1560D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F7290" w:rsidRPr="00F274F6">
              <w:rPr>
                <w:rFonts w:ascii="Arial" w:hAnsi="Arial" w:cs="Arial"/>
                <w:b/>
                <w:sz w:val="16"/>
                <w:szCs w:val="16"/>
              </w:rPr>
              <w:t>andachtspunten</w:t>
            </w:r>
          </w:p>
          <w:p w14:paraId="49C90078" w14:textId="77777777" w:rsidR="00E17E8B" w:rsidRPr="00F274F6" w:rsidRDefault="00E17E8B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063" w:rsidRPr="00F274F6" w14:paraId="36A8DFCD" w14:textId="77777777" w:rsidTr="009A3063">
        <w:tc>
          <w:tcPr>
            <w:tcW w:w="1129" w:type="dxa"/>
          </w:tcPr>
          <w:p w14:paraId="39D43C95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52E459" w14:textId="120225C9" w:rsidR="009A3063" w:rsidRPr="00F274F6" w:rsidRDefault="00EE668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Welkom</w:t>
            </w:r>
          </w:p>
          <w:p w14:paraId="008701FC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3D406" w14:textId="02CC945A" w:rsidR="009A3063" w:rsidRPr="00F274F6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min</w:t>
            </w:r>
          </w:p>
        </w:tc>
        <w:tc>
          <w:tcPr>
            <w:tcW w:w="2671" w:type="dxa"/>
          </w:tcPr>
          <w:p w14:paraId="2EEC49B4" w14:textId="77777777" w:rsidR="00532301" w:rsidRPr="00F274F6" w:rsidRDefault="00532301" w:rsidP="00AA4E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387F0D" w14:textId="108067BD" w:rsidR="009A3063" w:rsidRPr="00F274F6" w:rsidRDefault="00C72946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Bespreken van de opzet van de lesdag</w:t>
            </w:r>
          </w:p>
          <w:p w14:paraId="2316DE94" w14:textId="77777777" w:rsidR="009A3063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65A331" w14:textId="77777777" w:rsidR="0088739E" w:rsidRDefault="0088739E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6EDBEF" w14:textId="77777777" w:rsidR="0088739E" w:rsidRPr="00F274F6" w:rsidRDefault="0088739E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4DF81ADE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0CD331" w14:textId="77777777" w:rsidR="009A3063" w:rsidRPr="00F274F6" w:rsidRDefault="009A3063" w:rsidP="000C2C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2A0C24CB" w14:textId="77777777" w:rsidR="00532301" w:rsidRPr="00F274F6" w:rsidRDefault="00532301" w:rsidP="009A3063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EDF63" w14:textId="54889A59" w:rsidR="009A3063" w:rsidRPr="00F274F6" w:rsidRDefault="00C72946" w:rsidP="009A3063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Plenair</w:t>
            </w:r>
          </w:p>
        </w:tc>
        <w:tc>
          <w:tcPr>
            <w:tcW w:w="2464" w:type="dxa"/>
          </w:tcPr>
          <w:p w14:paraId="41BFDCE9" w14:textId="77777777" w:rsidR="009A3063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9C919C" w14:textId="366A2FD1" w:rsidR="001F1C3C" w:rsidRPr="00F274F6" w:rsidRDefault="0040002C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O</w:t>
            </w:r>
            <w:r w:rsidR="002B6D89" w:rsidRPr="002B6D89">
              <w:rPr>
                <w:rFonts w:ascii="Arial" w:hAnsi="Arial" w:cs="Arial"/>
                <w:b/>
                <w:color w:val="C00000"/>
                <w:sz w:val="16"/>
                <w:szCs w:val="16"/>
              </w:rPr>
              <w:t>verzicht dagprogramma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ProWise bord</w:t>
            </w:r>
          </w:p>
        </w:tc>
        <w:tc>
          <w:tcPr>
            <w:tcW w:w="2693" w:type="dxa"/>
          </w:tcPr>
          <w:p w14:paraId="02BD216A" w14:textId="77777777" w:rsidR="00532301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5923D2" w14:textId="77777777" w:rsidR="002B6D89" w:rsidRDefault="002B6D89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Afspraken maken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mbt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gedragsregels</w:t>
            </w:r>
          </w:p>
          <w:p w14:paraId="4AC02B98" w14:textId="77777777" w:rsidR="002B6D89" w:rsidRPr="00F274F6" w:rsidRDefault="002B6D89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C0C29E" w14:textId="5DC2F32F" w:rsidR="001F1C3C" w:rsidRDefault="00C72946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Vragen naar verwachtingen</w:t>
            </w:r>
            <w:r w:rsidR="008D0300">
              <w:rPr>
                <w:rFonts w:ascii="Arial" w:hAnsi="Arial" w:cs="Arial"/>
                <w:b/>
                <w:sz w:val="16"/>
                <w:szCs w:val="16"/>
              </w:rPr>
              <w:t>, punten wanneer in te passen meenemen in het lesprogramma</w:t>
            </w:r>
          </w:p>
          <w:p w14:paraId="1AF83907" w14:textId="77777777" w:rsidR="008D0300" w:rsidRDefault="008D030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CAF17A" w14:textId="77777777" w:rsidR="00C72946" w:rsidRDefault="00C72946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Vragen naar de voorbereiding</w:t>
            </w:r>
          </w:p>
          <w:p w14:paraId="388AF3CD" w14:textId="6B74C827" w:rsidR="005A59B7" w:rsidRPr="00F274F6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B7C90D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063" w:rsidRPr="00F274F6" w14:paraId="0675B120" w14:textId="77777777" w:rsidTr="009A3063">
        <w:trPr>
          <w:gridAfter w:val="1"/>
          <w:wAfter w:w="2693" w:type="dxa"/>
        </w:trPr>
        <w:tc>
          <w:tcPr>
            <w:tcW w:w="1129" w:type="dxa"/>
          </w:tcPr>
          <w:p w14:paraId="2642FD9D" w14:textId="49554D2C" w:rsidR="0093582B" w:rsidRPr="00F274F6" w:rsidRDefault="0093582B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95E9F7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7F3B73" w14:textId="66C7439E" w:rsidR="00532301" w:rsidRPr="00F274F6" w:rsidRDefault="001765CA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1</w:t>
            </w:r>
            <w:r w:rsidR="00D6464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739678A7" w14:textId="77777777" w:rsidR="00640960" w:rsidRDefault="0064096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0A9D94" w14:textId="478071C0" w:rsidR="009A3063" w:rsidRPr="00F274F6" w:rsidRDefault="00BD526F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="001765CA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="00405F2C"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14:paraId="754BEA63" w14:textId="77777777" w:rsidR="009A3063" w:rsidRPr="00F274F6" w:rsidRDefault="009A3063" w:rsidP="0053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27E04842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31C2A6" w14:textId="5B7AA3EE" w:rsidR="009A3063" w:rsidRPr="00F274F6" w:rsidRDefault="001765CA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5CA">
              <w:rPr>
                <w:rFonts w:ascii="Arial" w:hAnsi="Arial" w:cs="Arial"/>
                <w:b/>
                <w:sz w:val="16"/>
                <w:szCs w:val="16"/>
              </w:rPr>
              <w:t xml:space="preserve">Refresh basiskennis van de anatomie en fysiologie met betrekking tot de tractus </w:t>
            </w:r>
            <w:proofErr w:type="spellStart"/>
            <w:r w:rsidRPr="001765CA">
              <w:rPr>
                <w:rFonts w:ascii="Arial" w:hAnsi="Arial" w:cs="Arial"/>
                <w:b/>
                <w:sz w:val="16"/>
                <w:szCs w:val="16"/>
              </w:rPr>
              <w:t>respiratoires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capnografie</w:t>
            </w:r>
            <w:proofErr w:type="spellEnd"/>
          </w:p>
          <w:p w14:paraId="2B0543BB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042638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2D78C2AF" w14:textId="77777777" w:rsidR="005A59B7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186F9" w14:textId="5D33B84D" w:rsidR="005A59B7" w:rsidRPr="000C2C8F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C8F">
              <w:rPr>
                <w:rFonts w:ascii="Arial" w:hAnsi="Arial" w:cs="Arial"/>
                <w:b/>
                <w:sz w:val="16"/>
                <w:szCs w:val="16"/>
              </w:rPr>
              <w:t>Activerende werkvorm Quiz</w:t>
            </w:r>
          </w:p>
          <w:p w14:paraId="0CEF589C" w14:textId="77777777" w:rsidR="00FA2B47" w:rsidRDefault="00FA2B4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B81E8" w14:textId="77777777" w:rsidR="000E4810" w:rsidRPr="00F274F6" w:rsidRDefault="000E481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86B62" w14:textId="77777777" w:rsidR="00A03167" w:rsidRPr="00F274F6" w:rsidRDefault="00A0316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77DA4" w14:textId="6BFCDFD5" w:rsidR="00532301" w:rsidRPr="00F274F6" w:rsidRDefault="00532301" w:rsidP="008873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3B06F2BF" w14:textId="77777777" w:rsidR="00532301" w:rsidRPr="00AE053E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3E7A8" w14:textId="77777777" w:rsidR="0088739E" w:rsidRDefault="005A59B7" w:rsidP="00CC1E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Plenair</w:t>
            </w:r>
          </w:p>
          <w:p w14:paraId="7CBB0341" w14:textId="77777777" w:rsidR="005A59B7" w:rsidRDefault="005A59B7" w:rsidP="00CC1E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8BE5B3" w14:textId="5C111E47" w:rsidR="005A59B7" w:rsidRPr="00F274F6" w:rsidRDefault="005A59B7" w:rsidP="00CC1E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14:paraId="57282B03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AB5A4D" w14:textId="188A7470" w:rsidR="005B642D" w:rsidRDefault="008747DE" w:rsidP="00CC1E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ProW</w:t>
            </w:r>
            <w:r w:rsidR="005A59B7">
              <w:rPr>
                <w:rFonts w:ascii="Arial" w:hAnsi="Arial" w:cs="Arial"/>
                <w:b/>
                <w:sz w:val="16"/>
                <w:szCs w:val="16"/>
              </w:rPr>
              <w:t>ise bord</w:t>
            </w:r>
          </w:p>
          <w:p w14:paraId="7272ACCB" w14:textId="23B4B66D" w:rsidR="005B642D" w:rsidRPr="00F274F6" w:rsidRDefault="00D64642" w:rsidP="00CC1E0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4642">
              <w:rPr>
                <w:rFonts w:ascii="Arial" w:hAnsi="Arial" w:cs="Arial"/>
                <w:b/>
                <w:sz w:val="16"/>
                <w:szCs w:val="16"/>
              </w:rPr>
              <w:t>Kahoot</w:t>
            </w:r>
            <w:proofErr w:type="spellEnd"/>
          </w:p>
        </w:tc>
        <w:tc>
          <w:tcPr>
            <w:tcW w:w="2693" w:type="dxa"/>
          </w:tcPr>
          <w:p w14:paraId="55F1B73C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96D4FD" w14:textId="2E4EE505" w:rsidR="009B503B" w:rsidRPr="00F274F6" w:rsidRDefault="009B503B" w:rsidP="00D646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642" w:rsidRPr="00F274F6" w14:paraId="62050D3F" w14:textId="77777777" w:rsidTr="009A3063">
        <w:trPr>
          <w:gridAfter w:val="1"/>
          <w:wAfter w:w="2693" w:type="dxa"/>
        </w:trPr>
        <w:tc>
          <w:tcPr>
            <w:tcW w:w="1129" w:type="dxa"/>
          </w:tcPr>
          <w:p w14:paraId="7F699ACF" w14:textId="77777777" w:rsidR="009356D9" w:rsidRDefault="009356D9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DA1B53" w14:textId="28573F82" w:rsidR="00D64642" w:rsidRDefault="00D64642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1B</w:t>
            </w:r>
          </w:p>
          <w:p w14:paraId="362C178C" w14:textId="77777777" w:rsidR="00D64642" w:rsidRDefault="00D64642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64EB6B" w14:textId="6A89EC66" w:rsidR="00D64642" w:rsidRDefault="00BD526F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D64642">
              <w:rPr>
                <w:rFonts w:ascii="Arial" w:hAnsi="Arial" w:cs="Arial"/>
                <w:b/>
                <w:sz w:val="16"/>
                <w:szCs w:val="16"/>
              </w:rPr>
              <w:t>5 min</w:t>
            </w:r>
          </w:p>
          <w:p w14:paraId="08299AAC" w14:textId="54902DF9" w:rsidR="009356D9" w:rsidRPr="00F274F6" w:rsidRDefault="009356D9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67A810DB" w14:textId="77777777" w:rsidR="009356D9" w:rsidRDefault="009356D9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F6059" w14:textId="3A409AAD" w:rsidR="00D64642" w:rsidRPr="00F274F6" w:rsidRDefault="00D64642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Basiskennis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capnografie</w:t>
            </w:r>
            <w:proofErr w:type="spellEnd"/>
          </w:p>
        </w:tc>
        <w:tc>
          <w:tcPr>
            <w:tcW w:w="3571" w:type="dxa"/>
          </w:tcPr>
          <w:p w14:paraId="359B891C" w14:textId="77777777" w:rsidR="009356D9" w:rsidRDefault="009356D9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C00216" w14:textId="0AEFCD70" w:rsidR="00D64642" w:rsidRDefault="00D64642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Presentatie</w:t>
            </w:r>
          </w:p>
        </w:tc>
        <w:tc>
          <w:tcPr>
            <w:tcW w:w="2552" w:type="dxa"/>
          </w:tcPr>
          <w:p w14:paraId="1A726FF4" w14:textId="77777777" w:rsidR="009356D9" w:rsidRDefault="009356D9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1CD1F9" w14:textId="2CA8EB59" w:rsidR="00D64642" w:rsidRPr="00AE053E" w:rsidRDefault="00D64642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Plenair</w:t>
            </w:r>
          </w:p>
        </w:tc>
        <w:tc>
          <w:tcPr>
            <w:tcW w:w="2464" w:type="dxa"/>
          </w:tcPr>
          <w:p w14:paraId="333DA9B3" w14:textId="77777777" w:rsidR="009356D9" w:rsidRDefault="009356D9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0C6805" w14:textId="77777777" w:rsidR="00D64642" w:rsidRDefault="009356D9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ProWise Bord</w:t>
            </w:r>
          </w:p>
          <w:p w14:paraId="22AFF7FA" w14:textId="70727935" w:rsidR="009356D9" w:rsidRPr="00F274F6" w:rsidRDefault="009356D9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PP;</w:t>
            </w:r>
            <w:r w:rsidR="000C2C8F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Capnografie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op de ambulance</w:t>
            </w:r>
          </w:p>
        </w:tc>
        <w:tc>
          <w:tcPr>
            <w:tcW w:w="2693" w:type="dxa"/>
          </w:tcPr>
          <w:p w14:paraId="53C90657" w14:textId="77777777" w:rsidR="00D64642" w:rsidRPr="00F274F6" w:rsidRDefault="00D64642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59B7" w:rsidRPr="00F274F6" w14:paraId="208E25B5" w14:textId="77777777" w:rsidTr="009A3063">
        <w:trPr>
          <w:gridAfter w:val="1"/>
          <w:wAfter w:w="2693" w:type="dxa"/>
        </w:trPr>
        <w:tc>
          <w:tcPr>
            <w:tcW w:w="1129" w:type="dxa"/>
          </w:tcPr>
          <w:p w14:paraId="08495E62" w14:textId="18FF2F02" w:rsidR="005A59B7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B68FFA" w14:textId="7FCFB492" w:rsidR="005A59B7" w:rsidRDefault="009356D9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10.30-10.45</w:t>
            </w:r>
            <w:r w:rsidR="005A59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93FF85" w14:textId="77777777" w:rsidR="005A59B7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324481" w14:textId="77777777" w:rsidR="005A59B7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Pauze</w:t>
            </w:r>
          </w:p>
          <w:p w14:paraId="642BECF1" w14:textId="69412245" w:rsidR="005A59B7" w:rsidRPr="00F274F6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042DCB25" w14:textId="77777777" w:rsidR="005A59B7" w:rsidRPr="00F274F6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6BD70C00" w14:textId="77777777" w:rsidR="005A59B7" w:rsidRPr="00F274F6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33F459BB" w14:textId="77777777" w:rsidR="005A59B7" w:rsidRPr="00AE053E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14:paraId="40232CFB" w14:textId="77777777" w:rsidR="005A59B7" w:rsidRPr="00F274F6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0816F0E" w14:textId="77777777" w:rsidR="005A59B7" w:rsidRPr="00F274F6" w:rsidRDefault="005A59B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82B" w:rsidRPr="00F274F6" w14:paraId="43F31A0F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027" w14:textId="5527069A" w:rsidR="00A03167" w:rsidRPr="00F274F6" w:rsidRDefault="00A03167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859797" w14:textId="77777777" w:rsidR="00405F2C" w:rsidRPr="00F274F6" w:rsidRDefault="00405F2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156F8B" w14:textId="0BA14389" w:rsidR="00405F2C" w:rsidRDefault="001765CA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2</w:t>
            </w:r>
            <w:r w:rsidR="00EB13FD">
              <w:rPr>
                <w:rFonts w:ascii="Arial" w:hAnsi="Arial" w:cs="Arial"/>
                <w:b/>
                <w:sz w:val="16"/>
                <w:szCs w:val="16"/>
              </w:rPr>
              <w:t xml:space="preserve"> en 3</w:t>
            </w:r>
          </w:p>
          <w:p w14:paraId="6B4029E2" w14:textId="77777777" w:rsidR="00640960" w:rsidRDefault="00640960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F7929" w14:textId="77777777" w:rsidR="00640960" w:rsidRDefault="00640960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DC0794" w14:textId="13B66D1D" w:rsidR="005A59B7" w:rsidRPr="00F274F6" w:rsidRDefault="0005307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1765CA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 w:rsidR="0093582B"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225" w14:textId="77777777" w:rsidR="0093582B" w:rsidRDefault="00405F2C" w:rsidP="006409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C34173" w14:textId="31A57B73" w:rsidR="001765CA" w:rsidRPr="00F274F6" w:rsidRDefault="001765CA" w:rsidP="006409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Lezen/ interpreteren </w:t>
            </w:r>
            <w:r w:rsidRPr="001765CA">
              <w:rPr>
                <w:rFonts w:ascii="Arial" w:hAnsi="Arial" w:cs="Arial"/>
                <w:b/>
                <w:sz w:val="16"/>
                <w:szCs w:val="16"/>
              </w:rPr>
              <w:t xml:space="preserve">van de </w:t>
            </w:r>
            <w:proofErr w:type="spellStart"/>
            <w:r w:rsidRPr="001765CA">
              <w:rPr>
                <w:rFonts w:ascii="Arial" w:hAnsi="Arial" w:cs="Arial"/>
                <w:b/>
                <w:sz w:val="16"/>
                <w:szCs w:val="16"/>
              </w:rPr>
              <w:t>capnografie</w:t>
            </w:r>
            <w:proofErr w:type="spellEnd"/>
            <w:r w:rsidRPr="001765CA">
              <w:rPr>
                <w:rFonts w:ascii="Arial" w:hAnsi="Arial" w:cs="Arial"/>
                <w:b/>
                <w:sz w:val="16"/>
                <w:szCs w:val="16"/>
              </w:rPr>
              <w:t xml:space="preserve">-curve op de </w:t>
            </w:r>
            <w:proofErr w:type="spellStart"/>
            <w:r w:rsidRPr="001765CA">
              <w:rPr>
                <w:rFonts w:ascii="Arial" w:hAnsi="Arial" w:cs="Arial"/>
                <w:b/>
                <w:sz w:val="16"/>
                <w:szCs w:val="16"/>
              </w:rPr>
              <w:t>Zoll</w:t>
            </w:r>
            <w:proofErr w:type="spellEnd"/>
            <w:r w:rsidRPr="001765CA">
              <w:rPr>
                <w:rFonts w:ascii="Arial" w:hAnsi="Arial" w:cs="Arial"/>
                <w:b/>
                <w:sz w:val="16"/>
                <w:szCs w:val="16"/>
              </w:rPr>
              <w:t xml:space="preserve"> monitor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BFC" w14:textId="77777777" w:rsidR="0093582B" w:rsidRPr="00F274F6" w:rsidRDefault="0093582B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87B0E0" w14:textId="46496A50" w:rsidR="002C777C" w:rsidRPr="00F274F6" w:rsidRDefault="005A59B7" w:rsidP="00405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Activerende werkvorm discussiëren</w:t>
            </w:r>
          </w:p>
          <w:p w14:paraId="26D76901" w14:textId="77777777" w:rsidR="00405F2C" w:rsidRPr="00F274F6" w:rsidRDefault="00405F2C" w:rsidP="00405F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6C9E84" w14:textId="77777777" w:rsidR="0093582B" w:rsidRPr="00F274F6" w:rsidRDefault="0093582B" w:rsidP="00832D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100" w14:textId="77777777" w:rsidR="0093582B" w:rsidRDefault="0093582B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0A3340" w14:textId="3B1BE55E" w:rsidR="00832D0E" w:rsidRPr="00F274F6" w:rsidRDefault="009D7326" w:rsidP="00CC1E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Plenair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AD2" w14:textId="77777777" w:rsidR="00640960" w:rsidRPr="00CB519D" w:rsidRDefault="00640960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C443C1" w14:textId="691B91FF" w:rsidR="002F18FF" w:rsidRPr="00567F5C" w:rsidRDefault="00567F5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7F5C">
              <w:rPr>
                <w:rFonts w:ascii="Arial" w:hAnsi="Arial" w:cs="Arial"/>
                <w:b/>
                <w:sz w:val="16"/>
                <w:szCs w:val="16"/>
              </w:rPr>
              <w:t>PP;</w:t>
            </w:r>
            <w:r w:rsidR="009D7326" w:rsidRPr="00567F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7F5C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proofErr w:type="spellStart"/>
            <w:r w:rsidR="002F18FF" w:rsidRPr="00567F5C">
              <w:rPr>
                <w:rFonts w:ascii="Arial" w:hAnsi="Arial" w:cs="Arial"/>
                <w:b/>
                <w:sz w:val="16"/>
                <w:szCs w:val="16"/>
              </w:rPr>
              <w:t>Zoll</w:t>
            </w:r>
            <w:proofErr w:type="spellEnd"/>
            <w:r w:rsidR="002F18FF" w:rsidRPr="00567F5C">
              <w:rPr>
                <w:rFonts w:ascii="Arial" w:hAnsi="Arial" w:cs="Arial"/>
                <w:b/>
                <w:sz w:val="16"/>
                <w:szCs w:val="16"/>
              </w:rPr>
              <w:t xml:space="preserve"> scenario’s</w:t>
            </w:r>
            <w:r w:rsidRPr="00567F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7F5C">
              <w:rPr>
                <w:rFonts w:ascii="Arial" w:hAnsi="Arial" w:cs="Arial"/>
                <w:b/>
                <w:sz w:val="16"/>
                <w:szCs w:val="16"/>
              </w:rPr>
              <w:t>mbt</w:t>
            </w:r>
            <w:proofErr w:type="spellEnd"/>
            <w:r w:rsidRPr="00567F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7F5C">
              <w:rPr>
                <w:rFonts w:ascii="Arial" w:hAnsi="Arial" w:cs="Arial"/>
                <w:b/>
                <w:sz w:val="16"/>
                <w:szCs w:val="16"/>
              </w:rPr>
              <w:t>capnografie</w:t>
            </w:r>
            <w:proofErr w:type="spellEnd"/>
          </w:p>
          <w:p w14:paraId="3F68195A" w14:textId="77777777" w:rsidR="0040002C" w:rsidRDefault="0040002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519D">
              <w:rPr>
                <w:rFonts w:ascii="Arial" w:hAnsi="Arial" w:cs="Arial"/>
                <w:b/>
                <w:sz w:val="16"/>
                <w:szCs w:val="16"/>
              </w:rPr>
              <w:t>ProWise</w:t>
            </w:r>
            <w:proofErr w:type="spellEnd"/>
            <w:r w:rsidRPr="00CB519D">
              <w:rPr>
                <w:rFonts w:ascii="Arial" w:hAnsi="Arial" w:cs="Arial"/>
                <w:b/>
                <w:sz w:val="16"/>
                <w:szCs w:val="16"/>
              </w:rPr>
              <w:t xml:space="preserve"> bord</w:t>
            </w:r>
          </w:p>
          <w:p w14:paraId="17A169E4" w14:textId="77777777" w:rsidR="00594F8B" w:rsidRDefault="00594F8B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5CFD7B" w14:textId="2DB378D1" w:rsidR="00594F8B" w:rsidRPr="00CB519D" w:rsidRDefault="00594F8B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ALS pop aan beademingsmachine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tbv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scenario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FC8" w14:textId="77777777" w:rsidR="00EE6684" w:rsidRPr="00CB519D" w:rsidRDefault="00EE6684" w:rsidP="00EE66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4A31BF" w14:textId="77777777" w:rsidR="00832D0E" w:rsidRDefault="005A59B7" w:rsidP="005A59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Laat de cursisten zelf vertellen waarom ze vinden dat juist die curve bij dat beeld past</w:t>
            </w:r>
          </w:p>
          <w:p w14:paraId="6563355D" w14:textId="77777777" w:rsidR="0005307E" w:rsidRDefault="0005307E" w:rsidP="005A59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7552B8" w14:textId="42792128" w:rsidR="0005307E" w:rsidRPr="00F274F6" w:rsidRDefault="0005307E" w:rsidP="005A59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Aanbieden bloedgasanalyse in PP</w:t>
            </w:r>
          </w:p>
        </w:tc>
      </w:tr>
      <w:tr w:rsidR="001765CA" w:rsidRPr="00F274F6" w14:paraId="34F5F5FE" w14:textId="77777777" w:rsidTr="00560557">
        <w:trPr>
          <w:gridAfter w:val="1"/>
          <w:wAfter w:w="2693" w:type="dxa"/>
        </w:trPr>
        <w:tc>
          <w:tcPr>
            <w:tcW w:w="1129" w:type="dxa"/>
          </w:tcPr>
          <w:p w14:paraId="6E7DE272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65256C" w14:textId="135B1CEA" w:rsidR="001765CA" w:rsidRPr="00F274F6" w:rsidRDefault="00EB13FD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4</w:t>
            </w:r>
          </w:p>
          <w:p w14:paraId="3959A3BC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EB34BF" w14:textId="7561C2BF" w:rsidR="001765CA" w:rsidRPr="00F274F6" w:rsidRDefault="0005307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="001765CA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</w:tc>
        <w:tc>
          <w:tcPr>
            <w:tcW w:w="2671" w:type="dxa"/>
          </w:tcPr>
          <w:p w14:paraId="605347DF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FEAE92" w14:textId="755873B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5CA">
              <w:rPr>
                <w:rFonts w:ascii="Arial" w:hAnsi="Arial" w:cs="Arial"/>
                <w:b/>
                <w:sz w:val="16"/>
                <w:szCs w:val="16"/>
              </w:rPr>
              <w:t xml:space="preserve">Het manueel of met hulpmiddelen creëren van een vrije </w:t>
            </w:r>
            <w:proofErr w:type="spellStart"/>
            <w:r w:rsidRPr="001765CA">
              <w:rPr>
                <w:rFonts w:ascii="Arial" w:hAnsi="Arial" w:cs="Arial"/>
                <w:b/>
                <w:sz w:val="16"/>
                <w:szCs w:val="16"/>
              </w:rPr>
              <w:t>ademweg</w:t>
            </w:r>
            <w:proofErr w:type="spellEnd"/>
            <w:r w:rsidRPr="001765CA">
              <w:rPr>
                <w:rFonts w:ascii="Arial" w:hAnsi="Arial" w:cs="Arial"/>
                <w:b/>
                <w:sz w:val="16"/>
                <w:szCs w:val="16"/>
              </w:rPr>
              <w:t xml:space="preserve"> in combinatie met verschillende  kapbeademingstechnieken</w:t>
            </w:r>
          </w:p>
          <w:p w14:paraId="3B7C13F2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15FCF6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40963F3C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6D788" w14:textId="77777777" w:rsidR="009356D9" w:rsidRDefault="009D7326" w:rsidP="005B642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356D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Film </w:t>
            </w:r>
            <w:r w:rsidR="009356D9" w:rsidRPr="009356D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1: Jaw thrust, head tilt chin lift, </w:t>
            </w:r>
            <w:proofErr w:type="spellStart"/>
            <w:r w:rsidR="009356D9" w:rsidRPr="009356D9">
              <w:rPr>
                <w:rFonts w:ascii="Arial" w:hAnsi="Arial" w:cs="Arial"/>
                <w:b/>
                <w:sz w:val="16"/>
                <w:szCs w:val="16"/>
                <w:lang w:val="en-US"/>
              </w:rPr>
              <w:t>guedel</w:t>
            </w:r>
            <w:proofErr w:type="spellEnd"/>
            <w:r w:rsidR="009356D9" w:rsidRPr="009356D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9356D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</w:t>
            </w:r>
          </w:p>
          <w:p w14:paraId="263A1D50" w14:textId="2F2DC84E" w:rsidR="009D7326" w:rsidRPr="00EB13FD" w:rsidRDefault="009356D9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</w:t>
            </w:r>
            <w:r w:rsidRPr="00EB13F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A579C">
              <w:rPr>
                <w:rFonts w:ascii="Arial" w:hAnsi="Arial" w:cs="Arial"/>
                <w:b/>
                <w:sz w:val="16"/>
                <w:szCs w:val="16"/>
              </w:rPr>
              <w:t xml:space="preserve">video </w:t>
            </w:r>
            <w:r w:rsidRPr="00EB13FD">
              <w:rPr>
                <w:rFonts w:ascii="Arial" w:hAnsi="Arial" w:cs="Arial"/>
                <w:b/>
                <w:sz w:val="16"/>
                <w:szCs w:val="16"/>
              </w:rPr>
              <w:t>4 min)</w:t>
            </w:r>
          </w:p>
          <w:p w14:paraId="72C54182" w14:textId="0A6A23B8" w:rsidR="009356D9" w:rsidRPr="00EB13FD" w:rsidRDefault="00EB13F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2: NPA </w:t>
            </w:r>
            <w:r w:rsidR="009356D9" w:rsidRPr="00EB13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13F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A579C">
              <w:rPr>
                <w:rFonts w:ascii="Arial" w:hAnsi="Arial" w:cs="Arial"/>
                <w:b/>
                <w:sz w:val="16"/>
                <w:szCs w:val="16"/>
              </w:rPr>
              <w:t xml:space="preserve">video </w:t>
            </w:r>
            <w:r w:rsidRPr="00EB13FD">
              <w:rPr>
                <w:rFonts w:ascii="Arial" w:hAnsi="Arial" w:cs="Arial"/>
                <w:b/>
                <w:sz w:val="16"/>
                <w:szCs w:val="16"/>
              </w:rPr>
              <w:t>1.5 min)</w:t>
            </w:r>
          </w:p>
          <w:p w14:paraId="580E812E" w14:textId="05428320" w:rsidR="009D7326" w:rsidRDefault="009D7326" w:rsidP="009356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3FD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5B642D" w:rsidRPr="00EB13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13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B642D" w:rsidRPr="00EB13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13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4648648" w14:textId="69472CCA" w:rsidR="001765CA" w:rsidRPr="00F274F6" w:rsidRDefault="0040002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Vaardigheidstraining</w:t>
            </w:r>
          </w:p>
        </w:tc>
        <w:tc>
          <w:tcPr>
            <w:tcW w:w="2552" w:type="dxa"/>
          </w:tcPr>
          <w:p w14:paraId="2F8058E4" w14:textId="77777777" w:rsidR="001765CA" w:rsidRPr="00EB13FD" w:rsidRDefault="001765CA" w:rsidP="00560557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674C53" w14:textId="4292309F" w:rsidR="005B642D" w:rsidRPr="00A01186" w:rsidRDefault="005B642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1186">
              <w:rPr>
                <w:rFonts w:ascii="Arial" w:hAnsi="Arial" w:cs="Arial"/>
                <w:b/>
                <w:sz w:val="16"/>
                <w:szCs w:val="16"/>
              </w:rPr>
              <w:t>Stations; Na 10 min rouleren</w:t>
            </w:r>
          </w:p>
          <w:p w14:paraId="13E7D3C9" w14:textId="77777777" w:rsidR="005B642D" w:rsidRPr="00A01186" w:rsidRDefault="005B642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9990D8" w14:textId="77777777" w:rsidR="00B81294" w:rsidRPr="00A01186" w:rsidRDefault="00B81294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367598" w14:textId="77777777" w:rsidR="009356D9" w:rsidRPr="00A01186" w:rsidRDefault="009356D9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49F747" w14:textId="77777777" w:rsidR="009356D9" w:rsidRPr="00A01186" w:rsidRDefault="009356D9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A014F7" w14:textId="77777777" w:rsidR="009356D9" w:rsidRPr="00A01186" w:rsidRDefault="009356D9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12E15" w14:textId="77777777" w:rsidR="009356D9" w:rsidRPr="00A01186" w:rsidRDefault="009356D9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4925F" w14:textId="28363A47" w:rsidR="005B642D" w:rsidRPr="00A01186" w:rsidRDefault="005B642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1186">
              <w:rPr>
                <w:rFonts w:ascii="Arial" w:hAnsi="Arial" w:cs="Arial"/>
                <w:b/>
                <w:sz w:val="16"/>
                <w:szCs w:val="16"/>
              </w:rPr>
              <w:t xml:space="preserve">1; </w:t>
            </w:r>
            <w:proofErr w:type="spellStart"/>
            <w:r w:rsidRPr="00A01186">
              <w:rPr>
                <w:rFonts w:ascii="Arial" w:hAnsi="Arial" w:cs="Arial"/>
                <w:b/>
                <w:sz w:val="16"/>
                <w:szCs w:val="16"/>
              </w:rPr>
              <w:t>Jaw</w:t>
            </w:r>
            <w:proofErr w:type="spellEnd"/>
            <w:r w:rsidRPr="00A011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01186">
              <w:rPr>
                <w:rFonts w:ascii="Arial" w:hAnsi="Arial" w:cs="Arial"/>
                <w:b/>
                <w:sz w:val="16"/>
                <w:szCs w:val="16"/>
              </w:rPr>
              <w:t>Thrust</w:t>
            </w:r>
            <w:proofErr w:type="spellEnd"/>
            <w:r w:rsidRPr="00A0118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A01186">
              <w:rPr>
                <w:rFonts w:ascii="Arial" w:hAnsi="Arial" w:cs="Arial"/>
                <w:b/>
                <w:sz w:val="16"/>
                <w:szCs w:val="16"/>
              </w:rPr>
              <w:t>head</w:t>
            </w:r>
            <w:proofErr w:type="spellEnd"/>
            <w:r w:rsidRPr="00A01186">
              <w:rPr>
                <w:rFonts w:ascii="Arial" w:hAnsi="Arial" w:cs="Arial"/>
                <w:b/>
                <w:sz w:val="16"/>
                <w:szCs w:val="16"/>
              </w:rPr>
              <w:t xml:space="preserve"> tilt </w:t>
            </w:r>
            <w:proofErr w:type="spellStart"/>
            <w:r w:rsidRPr="00A01186">
              <w:rPr>
                <w:rFonts w:ascii="Arial" w:hAnsi="Arial" w:cs="Arial"/>
                <w:b/>
                <w:sz w:val="16"/>
                <w:szCs w:val="16"/>
              </w:rPr>
              <w:t>chin</w:t>
            </w:r>
            <w:proofErr w:type="spellEnd"/>
            <w:r w:rsidRPr="00A01186">
              <w:rPr>
                <w:rFonts w:ascii="Arial" w:hAnsi="Arial" w:cs="Arial"/>
                <w:b/>
                <w:sz w:val="16"/>
                <w:szCs w:val="16"/>
              </w:rPr>
              <w:t xml:space="preserve"> lift</w:t>
            </w:r>
            <w:r w:rsidR="00A01186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 w:rsidR="00A01186" w:rsidRPr="00AE053E">
              <w:rPr>
                <w:rFonts w:ascii="Arial" w:hAnsi="Arial" w:cs="Arial"/>
                <w:b/>
                <w:sz w:val="16"/>
                <w:szCs w:val="16"/>
              </w:rPr>
              <w:t>1 en 2 hands techniek kapbeademing</w:t>
            </w:r>
          </w:p>
          <w:p w14:paraId="0D6023E0" w14:textId="77777777" w:rsidR="005B642D" w:rsidRPr="00A01186" w:rsidRDefault="005B642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4D084A" w14:textId="7443C9A1" w:rsidR="005B642D" w:rsidRPr="005B642D" w:rsidRDefault="005B642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42D">
              <w:rPr>
                <w:rFonts w:ascii="Arial" w:hAnsi="Arial" w:cs="Arial"/>
                <w:b/>
                <w:sz w:val="16"/>
                <w:szCs w:val="16"/>
              </w:rPr>
              <w:t xml:space="preserve">2; Afmeten </w:t>
            </w:r>
            <w:proofErr w:type="spellStart"/>
            <w:r w:rsidRPr="005B642D">
              <w:rPr>
                <w:rFonts w:ascii="Arial" w:hAnsi="Arial" w:cs="Arial"/>
                <w:b/>
                <w:sz w:val="16"/>
                <w:szCs w:val="16"/>
              </w:rPr>
              <w:t>Geudel</w:t>
            </w:r>
            <w:proofErr w:type="spellEnd"/>
            <w:r w:rsidRPr="005B642D">
              <w:rPr>
                <w:rFonts w:ascii="Arial" w:hAnsi="Arial" w:cs="Arial"/>
                <w:b/>
                <w:sz w:val="16"/>
                <w:szCs w:val="16"/>
              </w:rPr>
              <w:t>, methode inbrengen NPA</w:t>
            </w:r>
          </w:p>
          <w:p w14:paraId="2F84E6E4" w14:textId="7536C302" w:rsidR="005B642D" w:rsidRPr="00AE053E" w:rsidRDefault="005B642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69DEE969" w14:textId="791128CC" w:rsidR="005A59B7" w:rsidRPr="00F274F6" w:rsidRDefault="005A59B7" w:rsidP="00B812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14:paraId="27AD3F08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75CF37" w14:textId="77777777" w:rsidR="009356D9" w:rsidRDefault="0040002C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Video fragment </w:t>
            </w:r>
          </w:p>
          <w:p w14:paraId="1E1AF2C6" w14:textId="079522D3" w:rsidR="005B642D" w:rsidRDefault="009356D9" w:rsidP="009356D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9356D9">
              <w:rPr>
                <w:rFonts w:ascii="Arial" w:hAnsi="Arial" w:cs="Arial"/>
                <w:b/>
                <w:sz w:val="16"/>
                <w:szCs w:val="16"/>
              </w:rPr>
              <w:t>Manoeuvres vrijmaken luchtweg</w:t>
            </w:r>
            <w:r w:rsidR="0040002C" w:rsidRPr="009356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704C57B" w14:textId="7CE204A1" w:rsidR="009356D9" w:rsidRPr="00383922" w:rsidRDefault="00383922" w:rsidP="009356D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83922">
              <w:rPr>
                <w:rFonts w:ascii="Arial" w:hAnsi="Arial" w:cs="Arial"/>
                <w:b/>
                <w:sz w:val="16"/>
                <w:szCs w:val="16"/>
              </w:rPr>
              <w:t>NPA</w:t>
            </w:r>
          </w:p>
          <w:p w14:paraId="174404CB" w14:textId="614771DD" w:rsidR="007678E6" w:rsidRDefault="007678E6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8747DE">
              <w:rPr>
                <w:rFonts w:ascii="Arial" w:hAnsi="Arial" w:cs="Arial"/>
                <w:b/>
                <w:sz w:val="16"/>
                <w:szCs w:val="16"/>
              </w:rPr>
              <w:t>roW</w:t>
            </w:r>
            <w:r w:rsidRPr="007678E6">
              <w:rPr>
                <w:rFonts w:ascii="Arial" w:hAnsi="Arial" w:cs="Arial"/>
                <w:b/>
                <w:sz w:val="16"/>
                <w:szCs w:val="16"/>
              </w:rPr>
              <w:t>ise</w:t>
            </w:r>
            <w:proofErr w:type="spellEnd"/>
            <w:r w:rsidRPr="007678E6">
              <w:rPr>
                <w:rFonts w:ascii="Arial" w:hAnsi="Arial" w:cs="Arial"/>
                <w:b/>
                <w:sz w:val="16"/>
                <w:szCs w:val="16"/>
              </w:rPr>
              <w:t xml:space="preserve"> bord</w:t>
            </w:r>
          </w:p>
          <w:p w14:paraId="05D88303" w14:textId="77777777" w:rsidR="00383922" w:rsidRPr="007678E6" w:rsidRDefault="00383922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E068E1" w14:textId="77777777" w:rsidR="005B642D" w:rsidRDefault="005B642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11A8F3" w14:textId="3FDA6B95" w:rsidR="005B642D" w:rsidRDefault="005B642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1; Op elkaar oefenen</w:t>
            </w:r>
          </w:p>
          <w:p w14:paraId="768B3E07" w14:textId="428D064E" w:rsidR="005B642D" w:rsidRDefault="00A01186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Pop, instructie Daniel</w:t>
            </w:r>
          </w:p>
          <w:p w14:paraId="56D784E2" w14:textId="77777777" w:rsidR="005B642D" w:rsidRDefault="005B642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7A67E" w14:textId="77777777" w:rsidR="00A01186" w:rsidRDefault="00A01186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11B323" w14:textId="2E3DB19C" w:rsidR="005B642D" w:rsidRDefault="005B642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2; Afmeten op elkaar en fantoom</w:t>
            </w:r>
          </w:p>
          <w:p w14:paraId="3C57E03C" w14:textId="50E40CB3" w:rsidR="009356D9" w:rsidRPr="00F274F6" w:rsidRDefault="009356D9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423ED5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440747" w14:textId="77777777" w:rsidR="005B642D" w:rsidRDefault="005B642D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Tijdsbewaking</w:t>
            </w:r>
          </w:p>
          <w:p w14:paraId="3D04D43D" w14:textId="77777777" w:rsidR="00B81294" w:rsidRDefault="00B81294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4C341" w14:textId="6F1CC029" w:rsidR="005B642D" w:rsidRDefault="00B81294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Stations zelf indelen</w:t>
            </w:r>
          </w:p>
          <w:p w14:paraId="7D4EFF00" w14:textId="77777777" w:rsidR="00B81294" w:rsidRDefault="00B81294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A841ED" w14:textId="51BA5460" w:rsidR="001765CA" w:rsidRPr="00F274F6" w:rsidRDefault="005B642D" w:rsidP="005B64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Iedereen aan bod laten komen per station</w:t>
            </w:r>
          </w:p>
        </w:tc>
      </w:tr>
      <w:tr w:rsidR="009356D9" w:rsidRPr="00F274F6" w14:paraId="7137F3C7" w14:textId="77777777" w:rsidTr="00560557">
        <w:trPr>
          <w:gridAfter w:val="1"/>
          <w:wAfter w:w="2693" w:type="dxa"/>
        </w:trPr>
        <w:tc>
          <w:tcPr>
            <w:tcW w:w="1129" w:type="dxa"/>
          </w:tcPr>
          <w:p w14:paraId="0A900B0A" w14:textId="02F81161" w:rsidR="009356D9" w:rsidRDefault="009356D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0427EB" w14:textId="2FCA940D" w:rsidR="009356D9" w:rsidRDefault="0005307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12.20-12.5</w:t>
            </w:r>
            <w:r w:rsidR="009356D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14:paraId="769A4FBA" w14:textId="77777777" w:rsidR="009356D9" w:rsidRDefault="009356D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F17A93" w14:textId="77777777" w:rsidR="009356D9" w:rsidRDefault="009356D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Pauze</w:t>
            </w:r>
          </w:p>
          <w:p w14:paraId="7717BE9B" w14:textId="77777777" w:rsidR="009356D9" w:rsidRPr="00F274F6" w:rsidRDefault="009356D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64F84202" w14:textId="77777777" w:rsidR="009356D9" w:rsidRPr="00F274F6" w:rsidRDefault="009356D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230930C1" w14:textId="77777777" w:rsidR="009356D9" w:rsidRPr="00F274F6" w:rsidRDefault="009356D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32A0106A" w14:textId="77777777" w:rsidR="009356D9" w:rsidRPr="00D64642" w:rsidRDefault="009356D9" w:rsidP="00560557">
            <w:pPr>
              <w:ind w:left="487" w:hanging="4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64" w:type="dxa"/>
          </w:tcPr>
          <w:p w14:paraId="41A2841B" w14:textId="77777777" w:rsidR="009356D9" w:rsidRDefault="009356D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B2D23C" w14:textId="77777777" w:rsidR="009356D9" w:rsidRDefault="009356D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65CA" w:rsidRPr="00F274F6" w14:paraId="611C550D" w14:textId="77777777" w:rsidTr="00560557">
        <w:trPr>
          <w:gridAfter w:val="1"/>
          <w:wAfter w:w="2693" w:type="dxa"/>
        </w:trPr>
        <w:tc>
          <w:tcPr>
            <w:tcW w:w="1129" w:type="dxa"/>
          </w:tcPr>
          <w:p w14:paraId="5AEAE365" w14:textId="5656B945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29F4E8" w14:textId="6CB8375D" w:rsidR="001765CA" w:rsidRPr="00F274F6" w:rsidRDefault="00EB13FD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5</w:t>
            </w:r>
          </w:p>
          <w:p w14:paraId="75A53648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2053C0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39E6A9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52A92D" w14:textId="5967FEAC" w:rsidR="001765CA" w:rsidRPr="00F274F6" w:rsidRDefault="005A579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55</w:t>
            </w:r>
            <w:r w:rsidR="001765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5CA"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14:paraId="4730FDA3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7F2B55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AE42E8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02498EC2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AB2BE2" w14:textId="6E1FAE81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5CA">
              <w:rPr>
                <w:rFonts w:ascii="Arial" w:hAnsi="Arial" w:cs="Arial"/>
                <w:b/>
                <w:sz w:val="16"/>
                <w:szCs w:val="16"/>
              </w:rPr>
              <w:t>Voorbereidingen treffen en voorwaarden creëren voor een endotracheale intubatie</w:t>
            </w:r>
          </w:p>
          <w:p w14:paraId="19BF59DE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5CE7482D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C8DED5" w14:textId="70150238" w:rsidR="001765CA" w:rsidRDefault="005B642D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Presentatie </w:t>
            </w:r>
            <w:r w:rsidRPr="009356D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A579C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9356D9">
              <w:rPr>
                <w:rFonts w:ascii="Arial" w:hAnsi="Arial" w:cs="Arial"/>
                <w:b/>
                <w:sz w:val="16"/>
                <w:szCs w:val="16"/>
              </w:rPr>
              <w:t xml:space="preserve"> min) </w:t>
            </w:r>
            <w:r>
              <w:rPr>
                <w:rFonts w:ascii="Arial" w:hAnsi="Arial" w:cs="Arial"/>
                <w:b/>
                <w:sz w:val="16"/>
                <w:szCs w:val="16"/>
              </w:rPr>
              <w:t>basis kennis</w:t>
            </w:r>
            <w:r w:rsidR="009D73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456AB3" w14:textId="77777777" w:rsidR="00B63DE5" w:rsidRDefault="00B63DE5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1B2F18" w14:textId="1DF0090C" w:rsidR="00B63DE5" w:rsidRPr="009356D9" w:rsidRDefault="00B63DE5" w:rsidP="00B63D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642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64642">
              <w:rPr>
                <w:rFonts w:ascii="Arial" w:hAnsi="Arial" w:cs="Arial"/>
                <w:b/>
                <w:sz w:val="16"/>
                <w:szCs w:val="16"/>
              </w:rPr>
              <w:t>Lemom</w:t>
            </w:r>
            <w:proofErr w:type="spellEnd"/>
            <w:r w:rsidRPr="00D646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356D9">
              <w:rPr>
                <w:rFonts w:ascii="Arial" w:hAnsi="Arial" w:cs="Arial"/>
                <w:b/>
                <w:sz w:val="16"/>
                <w:szCs w:val="16"/>
              </w:rPr>
              <w:t>law</w:t>
            </w:r>
            <w:proofErr w:type="spellEnd"/>
            <w:r w:rsidRPr="009356D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383922">
              <w:rPr>
                <w:rFonts w:ascii="Arial" w:hAnsi="Arial" w:cs="Arial"/>
                <w:b/>
                <w:sz w:val="16"/>
                <w:szCs w:val="16"/>
              </w:rPr>
              <w:t xml:space="preserve">3, </w:t>
            </w:r>
            <w:r w:rsidRPr="009356D9">
              <w:rPr>
                <w:rFonts w:ascii="Arial" w:hAnsi="Arial" w:cs="Arial"/>
                <w:b/>
                <w:sz w:val="16"/>
                <w:szCs w:val="16"/>
              </w:rPr>
              <w:t>video</w:t>
            </w:r>
            <w:r w:rsidR="005A579C">
              <w:rPr>
                <w:rFonts w:ascii="Arial" w:hAnsi="Arial" w:cs="Arial"/>
                <w:b/>
                <w:sz w:val="16"/>
                <w:szCs w:val="16"/>
              </w:rPr>
              <w:t xml:space="preserve"> 2.14 min</w:t>
            </w:r>
            <w:r w:rsidRPr="009356D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91CC21A" w14:textId="77777777" w:rsidR="00B63DE5" w:rsidRPr="00D64642" w:rsidRDefault="00B63DE5" w:rsidP="00B63D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642">
              <w:rPr>
                <w:rFonts w:ascii="Arial" w:hAnsi="Arial" w:cs="Arial"/>
                <w:b/>
                <w:sz w:val="16"/>
                <w:szCs w:val="16"/>
              </w:rPr>
              <w:t>-3-3-2</w:t>
            </w:r>
          </w:p>
          <w:p w14:paraId="6918E3FF" w14:textId="5A404C18" w:rsidR="009D7326" w:rsidRPr="00D64642" w:rsidRDefault="00FD3797" w:rsidP="00B63D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642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64642">
              <w:rPr>
                <w:rFonts w:ascii="Arial" w:hAnsi="Arial" w:cs="Arial"/>
                <w:b/>
                <w:sz w:val="16"/>
                <w:szCs w:val="16"/>
              </w:rPr>
              <w:t>Mallam</w:t>
            </w:r>
            <w:r w:rsidR="00B63DE5" w:rsidRPr="00D64642">
              <w:rPr>
                <w:rFonts w:ascii="Arial" w:hAnsi="Arial" w:cs="Arial"/>
                <w:b/>
                <w:sz w:val="16"/>
                <w:szCs w:val="16"/>
              </w:rPr>
              <w:t>pati</w:t>
            </w:r>
            <w:proofErr w:type="spellEnd"/>
            <w:r w:rsidR="00B63DE5" w:rsidRPr="00D64642">
              <w:rPr>
                <w:rFonts w:ascii="Arial" w:hAnsi="Arial" w:cs="Arial"/>
                <w:b/>
                <w:sz w:val="16"/>
                <w:szCs w:val="16"/>
              </w:rPr>
              <w:t xml:space="preserve"> score</w:t>
            </w:r>
          </w:p>
          <w:p w14:paraId="37D9168B" w14:textId="6587F69E" w:rsidR="00383922" w:rsidRPr="00CB519D" w:rsidRDefault="00B63DE5" w:rsidP="00B63D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519D">
              <w:rPr>
                <w:rFonts w:ascii="Arial" w:hAnsi="Arial" w:cs="Arial"/>
                <w:b/>
                <w:sz w:val="16"/>
                <w:szCs w:val="16"/>
              </w:rPr>
              <w:t>-assen</w:t>
            </w:r>
            <w:r w:rsidR="00383922" w:rsidRPr="00CB519D">
              <w:rPr>
                <w:rFonts w:ascii="Arial" w:hAnsi="Arial" w:cs="Arial"/>
                <w:b/>
                <w:sz w:val="16"/>
                <w:szCs w:val="16"/>
              </w:rPr>
              <w:t xml:space="preserve">/twee curve theorie, </w:t>
            </w:r>
            <w:proofErr w:type="spellStart"/>
            <w:r w:rsidR="00383922" w:rsidRPr="00CB519D">
              <w:rPr>
                <w:rFonts w:ascii="Arial" w:hAnsi="Arial" w:cs="Arial"/>
                <w:b/>
                <w:sz w:val="16"/>
                <w:szCs w:val="16"/>
              </w:rPr>
              <w:t>ear</w:t>
            </w:r>
            <w:proofErr w:type="spellEnd"/>
            <w:r w:rsidR="00383922" w:rsidRPr="00CB51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83922" w:rsidRPr="00CB519D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spellEnd"/>
            <w:r w:rsidR="00383922" w:rsidRPr="00CB519D">
              <w:rPr>
                <w:rFonts w:ascii="Arial" w:hAnsi="Arial" w:cs="Arial"/>
                <w:b/>
                <w:sz w:val="16"/>
                <w:szCs w:val="16"/>
              </w:rPr>
              <w:t xml:space="preserve"> sternum </w:t>
            </w:r>
            <w:r w:rsidR="009356D9" w:rsidRPr="00CB519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83922" w:rsidRPr="00CB519D">
              <w:rPr>
                <w:rFonts w:ascii="Arial" w:hAnsi="Arial" w:cs="Arial"/>
                <w:b/>
                <w:sz w:val="16"/>
                <w:szCs w:val="16"/>
              </w:rPr>
              <w:t xml:space="preserve">4, positionering intubatie </w:t>
            </w:r>
            <w:r w:rsidR="009356D9" w:rsidRPr="00CB519D">
              <w:rPr>
                <w:rFonts w:ascii="Arial" w:hAnsi="Arial" w:cs="Arial"/>
                <w:b/>
                <w:sz w:val="16"/>
                <w:szCs w:val="16"/>
              </w:rPr>
              <w:t>video</w:t>
            </w:r>
            <w:r w:rsidR="005A579C" w:rsidRPr="00CB51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83922" w:rsidRPr="00CB519D">
              <w:rPr>
                <w:rFonts w:ascii="Arial" w:hAnsi="Arial" w:cs="Arial"/>
                <w:b/>
                <w:sz w:val="16"/>
                <w:szCs w:val="16"/>
              </w:rPr>
              <w:t>2.01</w:t>
            </w:r>
            <w:r w:rsidR="005A579C" w:rsidRPr="00CB519D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  <w:r w:rsidR="009356D9" w:rsidRPr="00CB519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383922" w:rsidRPr="00CB51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96335B" w14:textId="10A110F4" w:rsidR="00B63DE5" w:rsidRPr="00383922" w:rsidRDefault="00383922" w:rsidP="00B63DE5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 w:rsidRPr="00383922">
              <w:rPr>
                <w:rFonts w:ascii="Arial" w:hAnsi="Arial" w:cs="Arial"/>
                <w:b/>
                <w:sz w:val="16"/>
                <w:szCs w:val="16"/>
                <w:lang w:val="en-US"/>
              </w:rPr>
              <w:t>Laryngoscopy (5, direct laryngoscopy video 2.17 min</w:t>
            </w:r>
            <w:r w:rsidR="007537B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  <w:p w14:paraId="2B159662" w14:textId="35D36B4F" w:rsidR="007678E6" w:rsidRPr="00383922" w:rsidRDefault="005A579C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-BURP</w:t>
            </w:r>
            <w:r w:rsidR="00B63DE5" w:rsidRPr="005A579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D3797" w:rsidRPr="005A579C">
              <w:rPr>
                <w:rFonts w:ascii="Arial" w:hAnsi="Arial" w:cs="Arial"/>
                <w:b/>
                <w:sz w:val="16"/>
                <w:szCs w:val="16"/>
                <w:lang w:val="en-US"/>
              </w:rPr>
              <w:t>manoeuvre</w:t>
            </w:r>
            <w:proofErr w:type="spellEnd"/>
          </w:p>
          <w:p w14:paraId="710303DE" w14:textId="1BB860A6" w:rsidR="005A579C" w:rsidRPr="00383922" w:rsidRDefault="005A579C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383922">
              <w:rPr>
                <w:rFonts w:ascii="Arial" w:hAnsi="Arial" w:cs="Arial"/>
                <w:b/>
                <w:sz w:val="16"/>
                <w:szCs w:val="16"/>
              </w:rPr>
              <w:t>-Praktische tips</w:t>
            </w:r>
          </w:p>
          <w:p w14:paraId="6A8E4075" w14:textId="77777777" w:rsidR="001765CA" w:rsidRPr="00383922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4A1E9D" w14:textId="77777777" w:rsidR="0040002C" w:rsidRDefault="0040002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Vaardigheid</w:t>
            </w:r>
            <w:r w:rsidR="007678E6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  <w:p w14:paraId="16855FAE" w14:textId="77777777" w:rsidR="007537B3" w:rsidRDefault="007537B3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849BCF" w14:textId="25F4600D" w:rsidR="007537B3" w:rsidRPr="00F274F6" w:rsidRDefault="007537B3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035A062E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DAA735" w14:textId="77777777" w:rsidR="005A579C" w:rsidRDefault="005A579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Plenair instructie BURP methode</w:t>
            </w:r>
          </w:p>
          <w:p w14:paraId="1A6AD765" w14:textId="77777777" w:rsidR="005A579C" w:rsidRDefault="005A579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941D25" w14:textId="728E297D" w:rsidR="00B63DE5" w:rsidRDefault="00B63DE5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Groep wordt verdeeld in 2 subgroepen</w:t>
            </w:r>
          </w:p>
          <w:p w14:paraId="25E45443" w14:textId="77777777" w:rsidR="00B63DE5" w:rsidRDefault="00B63DE5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15FC9" w14:textId="559F1DCA" w:rsidR="00B63DE5" w:rsidRDefault="00B63DE5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min</w:t>
            </w:r>
          </w:p>
          <w:p w14:paraId="532ED82D" w14:textId="77777777" w:rsidR="00B63DE5" w:rsidRDefault="00B63DE5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CC5A8" w14:textId="77777777" w:rsidR="00B63DE5" w:rsidRDefault="00B63DE5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groep 1 docent</w:t>
            </w:r>
          </w:p>
          <w:p w14:paraId="18A7B731" w14:textId="77777777" w:rsidR="00B63DE5" w:rsidRDefault="00B63DE5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E01DE" w14:textId="77777777" w:rsidR="00B63DE5" w:rsidRDefault="00B63DE5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Theorie wordt bij elkaar afgemeten en bekeken</w:t>
            </w:r>
          </w:p>
          <w:p w14:paraId="71AA85AD" w14:textId="77777777" w:rsidR="005A59B7" w:rsidRDefault="005A59B7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BCC1B" w14:textId="752BA19F" w:rsidR="005A59B7" w:rsidRPr="00F274F6" w:rsidRDefault="005A59B7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14:paraId="6CC206E4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25E2F4" w14:textId="3C77C065" w:rsidR="0040002C" w:rsidRPr="00CB519D" w:rsidRDefault="0040002C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19D">
              <w:rPr>
                <w:rFonts w:ascii="Arial" w:hAnsi="Arial" w:cs="Arial"/>
                <w:b/>
                <w:sz w:val="16"/>
                <w:szCs w:val="16"/>
                <w:lang w:val="en-US"/>
              </w:rPr>
              <w:t>PowerPoint</w:t>
            </w:r>
            <w:r w:rsidR="007537B3" w:rsidRPr="00CB519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:3. </w:t>
            </w:r>
            <w:proofErr w:type="spellStart"/>
            <w:r w:rsidR="008747DE" w:rsidRPr="00CB519D">
              <w:rPr>
                <w:rFonts w:ascii="Arial" w:hAnsi="Arial" w:cs="Arial"/>
                <w:b/>
                <w:sz w:val="16"/>
                <w:szCs w:val="16"/>
                <w:lang w:val="en-US"/>
              </w:rPr>
              <w:t>Endotracheale</w:t>
            </w:r>
            <w:proofErr w:type="spellEnd"/>
            <w:r w:rsidR="008747DE" w:rsidRPr="00CB519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intubate</w:t>
            </w:r>
            <w:r w:rsidR="007537B3" w:rsidRPr="00CB519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op de ambulance</w:t>
            </w:r>
          </w:p>
          <w:p w14:paraId="42AD284E" w14:textId="3D587FF1" w:rsidR="0040002C" w:rsidRPr="00CB519D" w:rsidRDefault="008747DE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19D">
              <w:rPr>
                <w:rFonts w:ascii="Arial" w:hAnsi="Arial" w:cs="Arial"/>
                <w:b/>
                <w:sz w:val="16"/>
                <w:szCs w:val="16"/>
                <w:lang w:val="en-US"/>
              </w:rPr>
              <w:t>ProW</w:t>
            </w:r>
            <w:r w:rsidR="007678E6" w:rsidRPr="00CB519D">
              <w:rPr>
                <w:rFonts w:ascii="Arial" w:hAnsi="Arial" w:cs="Arial"/>
                <w:b/>
                <w:sz w:val="16"/>
                <w:szCs w:val="16"/>
                <w:lang w:val="en-US"/>
              </w:rPr>
              <w:t>ise</w:t>
            </w:r>
            <w:proofErr w:type="spellEnd"/>
            <w:r w:rsidR="007678E6" w:rsidRPr="00CB519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78E6" w:rsidRPr="00CB519D">
              <w:rPr>
                <w:rFonts w:ascii="Arial" w:hAnsi="Arial" w:cs="Arial"/>
                <w:b/>
                <w:sz w:val="16"/>
                <w:szCs w:val="16"/>
                <w:lang w:val="en-US"/>
              </w:rPr>
              <w:t>bord</w:t>
            </w:r>
            <w:proofErr w:type="spellEnd"/>
          </w:p>
          <w:p w14:paraId="78848500" w14:textId="77777777" w:rsidR="007678E6" w:rsidRPr="00CB519D" w:rsidRDefault="007678E6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A414475" w14:textId="77777777" w:rsidR="00FD3797" w:rsidRPr="00A01186" w:rsidRDefault="00FD3797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</w:pPr>
          </w:p>
          <w:p w14:paraId="7319202D" w14:textId="77777777" w:rsidR="007678E6" w:rsidRPr="00A01186" w:rsidRDefault="007678E6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</w:pPr>
          </w:p>
          <w:p w14:paraId="2026F28D" w14:textId="77777777" w:rsidR="005A579C" w:rsidRPr="00A01186" w:rsidRDefault="005A579C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133C97E" w14:textId="77777777" w:rsidR="005A579C" w:rsidRPr="00A01186" w:rsidRDefault="005A579C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BE53272" w14:textId="77777777" w:rsidR="0077590E" w:rsidRPr="00A01186" w:rsidRDefault="0077590E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2CD362D" w14:textId="77777777" w:rsidR="0077590E" w:rsidRPr="00A01186" w:rsidRDefault="0077590E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A8F45EC" w14:textId="0FD60267" w:rsidR="00FD3797" w:rsidRPr="00F274F6" w:rsidRDefault="00FD3797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79C">
              <w:rPr>
                <w:rFonts w:ascii="Arial" w:hAnsi="Arial" w:cs="Arial"/>
                <w:b/>
                <w:sz w:val="16"/>
                <w:szCs w:val="16"/>
              </w:rPr>
              <w:t>BURP manoeuvre op fantoom</w:t>
            </w:r>
          </w:p>
        </w:tc>
        <w:tc>
          <w:tcPr>
            <w:tcW w:w="2693" w:type="dxa"/>
          </w:tcPr>
          <w:p w14:paraId="157A5A8F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34CCB7" w14:textId="77777777" w:rsidR="00E6631C" w:rsidRPr="00E6631C" w:rsidRDefault="00E6631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631C">
              <w:rPr>
                <w:rFonts w:ascii="Arial" w:hAnsi="Arial" w:cs="Arial"/>
                <w:b/>
                <w:sz w:val="16"/>
                <w:szCs w:val="16"/>
              </w:rPr>
              <w:t>Zakkaarten uitdelen</w:t>
            </w:r>
          </w:p>
          <w:p w14:paraId="1A8C97F5" w14:textId="77777777" w:rsidR="009356D9" w:rsidRDefault="009356D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F0E20A" w14:textId="247A0DF8" w:rsidR="001765CA" w:rsidRPr="00F274F6" w:rsidRDefault="00B63DE5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 is coachend dat theorie naar praktijk vertaald wordt</w:t>
            </w:r>
          </w:p>
        </w:tc>
      </w:tr>
      <w:tr w:rsidR="001765CA" w:rsidRPr="00F274F6" w14:paraId="7185A2ED" w14:textId="77777777" w:rsidTr="00560557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664" w14:textId="409E6BB0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D5D5BD" w14:textId="56F93D02" w:rsidR="001765CA" w:rsidRDefault="00EB13FD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6</w:t>
            </w:r>
          </w:p>
          <w:p w14:paraId="03CE2724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C03505" w14:textId="5680D76F" w:rsidR="001765CA" w:rsidRPr="00F274F6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1765CA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14:paraId="4E758781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385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56620C" w14:textId="2392A85C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5CA">
              <w:rPr>
                <w:rFonts w:ascii="Arial" w:hAnsi="Arial" w:cs="Arial"/>
                <w:b/>
                <w:sz w:val="16"/>
                <w:szCs w:val="16"/>
              </w:rPr>
              <w:t xml:space="preserve">Praktisch oefenen </w:t>
            </w:r>
            <w:r w:rsidR="005A59B7">
              <w:rPr>
                <w:rFonts w:ascii="Arial" w:hAnsi="Arial" w:cs="Arial"/>
                <w:b/>
                <w:sz w:val="16"/>
                <w:szCs w:val="16"/>
              </w:rPr>
              <w:t xml:space="preserve">van </w:t>
            </w:r>
            <w:r w:rsidRPr="001765CA">
              <w:rPr>
                <w:rFonts w:ascii="Arial" w:hAnsi="Arial" w:cs="Arial"/>
                <w:b/>
                <w:sz w:val="16"/>
                <w:szCs w:val="16"/>
              </w:rPr>
              <w:t>en ge</w:t>
            </w:r>
            <w:r w:rsidR="005A59B7">
              <w:rPr>
                <w:rFonts w:ascii="Arial" w:hAnsi="Arial" w:cs="Arial"/>
                <w:b/>
                <w:sz w:val="16"/>
                <w:szCs w:val="16"/>
              </w:rPr>
              <w:t>zamenlijk kennis construeren over</w:t>
            </w:r>
            <w:r w:rsidRPr="001765CA">
              <w:rPr>
                <w:rFonts w:ascii="Arial" w:hAnsi="Arial" w:cs="Arial"/>
                <w:b/>
                <w:sz w:val="16"/>
                <w:szCs w:val="16"/>
              </w:rPr>
              <w:t xml:space="preserve"> de voorbehouden handeling ‘endotracheale intubatie’</w:t>
            </w:r>
          </w:p>
          <w:p w14:paraId="56170F1F" w14:textId="52EAB609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EE1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574038" w14:textId="6CB0769D" w:rsidR="00521C2E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Instructie:</w:t>
            </w:r>
          </w:p>
          <w:p w14:paraId="11A771F4" w14:textId="7FDBDE38" w:rsidR="00521C2E" w:rsidRDefault="00521C2E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-materiaal klaarleggen voor intubatie</w:t>
            </w:r>
            <w:r w:rsidRPr="00E663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6631C" w:rsidRPr="00E6631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A579C" w:rsidRPr="00E6631C">
              <w:rPr>
                <w:rFonts w:ascii="Arial" w:hAnsi="Arial" w:cs="Arial"/>
                <w:b/>
                <w:sz w:val="16"/>
                <w:szCs w:val="16"/>
              </w:rPr>
              <w:t>Dia PP doel 5</w:t>
            </w:r>
            <w:r w:rsidR="00E6631C" w:rsidRPr="00E6631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FCB58AF" w14:textId="560933F8" w:rsidR="00521C2E" w:rsidRPr="00521C2E" w:rsidRDefault="0014198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-bla</w:t>
            </w:r>
            <w:r w:rsidR="00521C2E" w:rsidRPr="00521C2E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14:paraId="44842A63" w14:textId="77777777" w:rsidR="00521C2E" w:rsidRPr="00521C2E" w:rsidRDefault="00521C2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1C2E">
              <w:rPr>
                <w:rFonts w:ascii="Arial" w:hAnsi="Arial" w:cs="Arial"/>
                <w:b/>
                <w:sz w:val="16"/>
                <w:szCs w:val="16"/>
              </w:rPr>
              <w:t>-tube maat</w:t>
            </w:r>
          </w:p>
          <w:p w14:paraId="43299275" w14:textId="77777777" w:rsidR="00521C2E" w:rsidRPr="00521C2E" w:rsidRDefault="00521C2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1C2E">
              <w:rPr>
                <w:rFonts w:ascii="Arial" w:hAnsi="Arial" w:cs="Arial"/>
                <w:b/>
                <w:sz w:val="16"/>
                <w:szCs w:val="16"/>
              </w:rPr>
              <w:t>-tong</w:t>
            </w:r>
          </w:p>
          <w:p w14:paraId="6DD55019" w14:textId="77777777" w:rsidR="00521C2E" w:rsidRDefault="00521C2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1C2E">
              <w:rPr>
                <w:rFonts w:ascii="Arial" w:hAnsi="Arial" w:cs="Arial"/>
                <w:b/>
                <w:sz w:val="16"/>
                <w:szCs w:val="16"/>
              </w:rPr>
              <w:t>-zicht op stembanden</w:t>
            </w:r>
          </w:p>
          <w:p w14:paraId="53DDA38E" w14:textId="09272431" w:rsidR="00141986" w:rsidRPr="008747DE" w:rsidRDefault="00141986" w:rsidP="001419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7D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8747DE" w:rsidRPr="008747DE">
              <w:rPr>
                <w:rFonts w:ascii="Arial" w:hAnsi="Arial" w:cs="Arial"/>
                <w:b/>
                <w:sz w:val="16"/>
                <w:szCs w:val="16"/>
              </w:rPr>
              <w:t xml:space="preserve">Face </w:t>
            </w:r>
            <w:proofErr w:type="spellStart"/>
            <w:r w:rsidR="008747DE" w:rsidRPr="008747DE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spellEnd"/>
            <w:r w:rsidR="008747DE" w:rsidRPr="008747DE">
              <w:rPr>
                <w:rFonts w:ascii="Arial" w:hAnsi="Arial" w:cs="Arial"/>
                <w:b/>
                <w:sz w:val="16"/>
                <w:szCs w:val="16"/>
              </w:rPr>
              <w:t xml:space="preserve"> face</w:t>
            </w:r>
          </w:p>
          <w:p w14:paraId="38173BBB" w14:textId="77777777" w:rsidR="00521C2E" w:rsidRDefault="00521C2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5B513E" w14:textId="55583179" w:rsidR="00521C2E" w:rsidRDefault="0040002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Instructie vaardigheden</w:t>
            </w:r>
          </w:p>
          <w:p w14:paraId="6CBB9549" w14:textId="77777777" w:rsidR="0040002C" w:rsidRDefault="0040002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Vaardigheidstraining</w:t>
            </w:r>
          </w:p>
          <w:p w14:paraId="05345572" w14:textId="77777777" w:rsidR="0040002C" w:rsidRDefault="0040002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99F7C0" w14:textId="67C21FB1" w:rsidR="0040002C" w:rsidRPr="00521C2E" w:rsidRDefault="0040002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Activerende werkvorm tijdselement inpassen</w:t>
            </w:r>
          </w:p>
          <w:p w14:paraId="2B6EC1E0" w14:textId="77777777" w:rsidR="00521C2E" w:rsidRDefault="00521C2E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57F806AD" w14:textId="545C23C6" w:rsidR="00521C2E" w:rsidRPr="00F274F6" w:rsidRDefault="00521C2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BFD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7B3ACD" w14:textId="77777777" w:rsidR="001765CA" w:rsidRDefault="00521C2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Plenair</w:t>
            </w:r>
          </w:p>
          <w:p w14:paraId="758BAC07" w14:textId="77777777" w:rsidR="00521C2E" w:rsidRDefault="00521C2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53756B" w14:textId="77777777" w:rsidR="00521C2E" w:rsidRDefault="00521C2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CC3A80" w14:textId="0F4C0DCC" w:rsidR="00521C2E" w:rsidRDefault="0014198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Handeling</w:t>
            </w:r>
            <w:r w:rsidR="00521C2E">
              <w:rPr>
                <w:rFonts w:ascii="Arial" w:hAnsi="Arial" w:cs="Arial"/>
                <w:b/>
                <w:sz w:val="16"/>
                <w:szCs w:val="16"/>
              </w:rPr>
              <w:t xml:space="preserve"> instrueren;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 min</w:t>
            </w:r>
          </w:p>
          <w:p w14:paraId="6B08A251" w14:textId="77777777" w:rsidR="00141986" w:rsidRDefault="0014198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A2D18C" w14:textId="77777777" w:rsidR="00C272BF" w:rsidRDefault="00C272BF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4DE211" w14:textId="77777777" w:rsidR="00C272BF" w:rsidRDefault="00C272BF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E689D4" w14:textId="77777777" w:rsidR="00C272BF" w:rsidRDefault="00C272BF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27A2F" w14:textId="77777777" w:rsidR="00C272BF" w:rsidRDefault="00C272BF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ED15EB" w14:textId="73BA11C4" w:rsidR="00521C2E" w:rsidRDefault="0014198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Twee sub groepen zelf oefenen 15 min</w:t>
            </w:r>
          </w:p>
          <w:p w14:paraId="116EB4E9" w14:textId="77777777" w:rsidR="00521C2E" w:rsidRDefault="00521C2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9104B" w14:textId="4448710F" w:rsidR="00521C2E" w:rsidRDefault="0014198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Spelelement ‘adem in’ plenair voordoen en dan groepen zelf laten oefenen 10 min</w:t>
            </w:r>
          </w:p>
          <w:p w14:paraId="77B2D9BF" w14:textId="77777777" w:rsidR="00141986" w:rsidRDefault="0014198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585FB0" w14:textId="364711FA" w:rsidR="00141986" w:rsidRPr="00141986" w:rsidRDefault="0014198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1986">
              <w:rPr>
                <w:rFonts w:ascii="Arial" w:hAnsi="Arial" w:cs="Arial"/>
                <w:b/>
                <w:sz w:val="16"/>
                <w:szCs w:val="16"/>
              </w:rPr>
              <w:t xml:space="preserve">Plenair Face </w:t>
            </w:r>
            <w:proofErr w:type="spellStart"/>
            <w:r w:rsidRPr="00141986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spellEnd"/>
            <w:r w:rsidRPr="00141986">
              <w:rPr>
                <w:rFonts w:ascii="Arial" w:hAnsi="Arial" w:cs="Arial"/>
                <w:b/>
                <w:sz w:val="16"/>
                <w:szCs w:val="16"/>
              </w:rPr>
              <w:t xml:space="preserve"> face voordoen</w:t>
            </w:r>
          </w:p>
          <w:p w14:paraId="4AC1650B" w14:textId="77777777" w:rsidR="007678E6" w:rsidRDefault="0014198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1986">
              <w:rPr>
                <w:rFonts w:ascii="Arial" w:hAnsi="Arial" w:cs="Arial"/>
                <w:b/>
                <w:sz w:val="16"/>
                <w:szCs w:val="16"/>
              </w:rPr>
              <w:t>En dan de groepen zelf laten oefenen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 min</w:t>
            </w:r>
          </w:p>
          <w:p w14:paraId="6549CD63" w14:textId="0FFB5DF6" w:rsidR="008747DE" w:rsidRPr="00141986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3F0E" w14:textId="77777777" w:rsidR="001765CA" w:rsidRPr="0014198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C8586" w14:textId="52251DFF" w:rsidR="007678E6" w:rsidRPr="00EB13FD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3FD">
              <w:rPr>
                <w:rFonts w:ascii="Arial" w:hAnsi="Arial" w:cs="Arial"/>
                <w:b/>
                <w:sz w:val="16"/>
                <w:szCs w:val="16"/>
              </w:rPr>
              <w:t>Dia Materialen ET</w:t>
            </w:r>
          </w:p>
          <w:p w14:paraId="74FCB2B9" w14:textId="77777777" w:rsidR="008747DE" w:rsidRPr="00EB13FD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616369" w14:textId="77777777" w:rsidR="008747DE" w:rsidRPr="00EB13FD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1215C5" w14:textId="20D6F4C2" w:rsidR="007678E6" w:rsidRPr="00EB13FD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3FD">
              <w:rPr>
                <w:rFonts w:ascii="Arial" w:hAnsi="Arial" w:cs="Arial"/>
                <w:b/>
                <w:sz w:val="16"/>
                <w:szCs w:val="16"/>
              </w:rPr>
              <w:t>ALS pop</w:t>
            </w:r>
          </w:p>
          <w:p w14:paraId="10D9F206" w14:textId="77777777" w:rsidR="007678E6" w:rsidRPr="00EB13FD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268049" w14:textId="77777777" w:rsidR="007678E6" w:rsidRPr="00EB13FD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143B86" w14:textId="77777777" w:rsidR="007678E6" w:rsidRPr="00EB13FD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C56B3" w14:textId="77777777" w:rsidR="007678E6" w:rsidRPr="00EB13FD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D4F21A" w14:textId="6253B34A" w:rsidR="007678E6" w:rsidRPr="00141986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ALS Poppen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603" w14:textId="77777777" w:rsidR="00141986" w:rsidRPr="00141986" w:rsidRDefault="0014198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A1C0FB" w14:textId="77777777" w:rsidR="00141986" w:rsidRDefault="00141986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49751E25" w14:textId="77777777" w:rsidR="00141986" w:rsidRDefault="00141986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2D125DCA" w14:textId="77777777" w:rsidR="00141986" w:rsidRDefault="00141986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34A4DAE3" w14:textId="77777777" w:rsidR="00141986" w:rsidRDefault="00141986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336DFB66" w14:textId="77777777" w:rsidR="00141986" w:rsidRDefault="00141986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1D525618" w14:textId="77777777" w:rsidR="00141986" w:rsidRDefault="00141986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7ABD889E" w14:textId="77777777" w:rsidR="00141986" w:rsidRDefault="00141986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542F148D" w14:textId="77777777" w:rsidR="00141986" w:rsidRDefault="00141986" w:rsidP="0056055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14:paraId="2D344881" w14:textId="77777777" w:rsidR="00141986" w:rsidRPr="00141986" w:rsidRDefault="0014198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1986">
              <w:rPr>
                <w:rFonts w:ascii="Arial" w:hAnsi="Arial" w:cs="Arial"/>
                <w:b/>
                <w:sz w:val="16"/>
                <w:szCs w:val="16"/>
              </w:rPr>
              <w:t>Elkaar feedback laten geven</w:t>
            </w:r>
          </w:p>
          <w:p w14:paraId="336EC161" w14:textId="77777777" w:rsidR="00141986" w:rsidRDefault="0014198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1986">
              <w:rPr>
                <w:rFonts w:ascii="Arial" w:hAnsi="Arial" w:cs="Arial"/>
                <w:b/>
                <w:sz w:val="16"/>
                <w:szCs w:val="16"/>
              </w:rPr>
              <w:t>Docent is coachend</w:t>
            </w:r>
          </w:p>
          <w:p w14:paraId="3AFD7896" w14:textId="77777777" w:rsidR="0040002C" w:rsidRDefault="0040002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014DF" w14:textId="77777777" w:rsidR="0040002C" w:rsidRDefault="0040002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Prima als dit rumoerig gaat, het gaat om de bewustwording</w:t>
            </w:r>
          </w:p>
          <w:p w14:paraId="4CEDBAC1" w14:textId="77777777" w:rsidR="0040002C" w:rsidRDefault="0040002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224ECF" w14:textId="77777777" w:rsidR="0040002C" w:rsidRDefault="0040002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E35D79" w14:textId="3A4D5AA1" w:rsidR="0040002C" w:rsidRPr="00F274F6" w:rsidRDefault="0040002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Probeer praktijkvoorbeelden plenair aan bod te laten komen</w:t>
            </w:r>
          </w:p>
        </w:tc>
      </w:tr>
      <w:tr w:rsidR="008747DE" w:rsidRPr="00F274F6" w14:paraId="150827AC" w14:textId="77777777" w:rsidTr="00560557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3FC" w14:textId="52EC353E" w:rsidR="008747DE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2DFBB9" w14:textId="29123F3B" w:rsidR="008747DE" w:rsidRDefault="0005307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14.30-14.45</w:t>
            </w:r>
          </w:p>
          <w:p w14:paraId="61E18E33" w14:textId="77777777" w:rsidR="008747DE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1933FD" w14:textId="77777777" w:rsidR="008747DE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Pauze</w:t>
            </w:r>
          </w:p>
          <w:p w14:paraId="512F7C2C" w14:textId="77777777" w:rsidR="008747DE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8E62" w14:textId="77777777" w:rsidR="008747DE" w:rsidRPr="00F274F6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CBF" w14:textId="77777777" w:rsidR="008747DE" w:rsidRPr="00F274F6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862" w14:textId="77777777" w:rsidR="008747DE" w:rsidRPr="00F274F6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587" w14:textId="77777777" w:rsidR="008747DE" w:rsidRPr="00141986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D983" w14:textId="77777777" w:rsidR="008747DE" w:rsidRPr="00141986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65CA" w:rsidRPr="00F274F6" w14:paraId="2568D675" w14:textId="77777777" w:rsidTr="00560557">
        <w:trPr>
          <w:gridAfter w:val="1"/>
          <w:wAfter w:w="2693" w:type="dxa"/>
        </w:trPr>
        <w:tc>
          <w:tcPr>
            <w:tcW w:w="1129" w:type="dxa"/>
          </w:tcPr>
          <w:p w14:paraId="2EC8523D" w14:textId="1173F91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07B69D" w14:textId="31D13924" w:rsidR="001765CA" w:rsidRPr="00F274F6" w:rsidRDefault="00EB13FD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7</w:t>
            </w:r>
          </w:p>
          <w:p w14:paraId="00F597AE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89E3D" w14:textId="4AB697FC" w:rsidR="001765CA" w:rsidRPr="00F274F6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1765CA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</w:tc>
        <w:tc>
          <w:tcPr>
            <w:tcW w:w="2671" w:type="dxa"/>
          </w:tcPr>
          <w:p w14:paraId="736B748F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F17CAF" w14:textId="7E076B31" w:rsidR="001765CA" w:rsidRPr="001765CA" w:rsidRDefault="001765CA" w:rsidP="001765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5CA">
              <w:rPr>
                <w:rFonts w:ascii="Arial" w:hAnsi="Arial" w:cs="Arial"/>
                <w:b/>
                <w:sz w:val="16"/>
                <w:szCs w:val="16"/>
              </w:rPr>
              <w:t xml:space="preserve">Praktisch oefenen </w:t>
            </w:r>
            <w:r w:rsidR="005A59B7">
              <w:rPr>
                <w:rFonts w:ascii="Arial" w:hAnsi="Arial" w:cs="Arial"/>
                <w:b/>
                <w:sz w:val="16"/>
                <w:szCs w:val="16"/>
              </w:rPr>
              <w:t xml:space="preserve">van </w:t>
            </w:r>
            <w:r w:rsidRPr="001765CA">
              <w:rPr>
                <w:rFonts w:ascii="Arial" w:hAnsi="Arial" w:cs="Arial"/>
                <w:b/>
                <w:sz w:val="16"/>
                <w:szCs w:val="16"/>
              </w:rPr>
              <w:t>en ge</w:t>
            </w:r>
            <w:r w:rsidR="005A59B7">
              <w:rPr>
                <w:rFonts w:ascii="Arial" w:hAnsi="Arial" w:cs="Arial"/>
                <w:b/>
                <w:sz w:val="16"/>
                <w:szCs w:val="16"/>
              </w:rPr>
              <w:t>zamenlijk kennis construeren over</w:t>
            </w:r>
            <w:r w:rsidRPr="001765CA">
              <w:rPr>
                <w:rFonts w:ascii="Arial" w:hAnsi="Arial" w:cs="Arial"/>
                <w:b/>
                <w:sz w:val="16"/>
                <w:szCs w:val="16"/>
              </w:rPr>
              <w:t xml:space="preserve"> de risico volle handeling ‘plaatsen van een LMAS’</w:t>
            </w:r>
          </w:p>
          <w:p w14:paraId="2A5CB5C2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41B5AE24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E66CAC" w14:textId="59624688" w:rsidR="001765CA" w:rsidRDefault="00AE053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Presentatie 15 min</w:t>
            </w:r>
            <w:r w:rsidR="008747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7E9740" w14:textId="38DAFF66" w:rsidR="005A579C" w:rsidRDefault="00AE053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A579C">
              <w:rPr>
                <w:rFonts w:ascii="Arial" w:hAnsi="Arial" w:cs="Arial"/>
                <w:b/>
                <w:sz w:val="16"/>
                <w:szCs w:val="16"/>
              </w:rPr>
              <w:t>video (</w:t>
            </w:r>
            <w:r w:rsidR="00D167CE">
              <w:rPr>
                <w:rFonts w:ascii="Arial" w:hAnsi="Arial" w:cs="Arial"/>
                <w:b/>
                <w:sz w:val="16"/>
                <w:szCs w:val="16"/>
              </w:rPr>
              <w:t xml:space="preserve">6, </w:t>
            </w:r>
            <w:proofErr w:type="spellStart"/>
            <w:r w:rsidR="00D167CE">
              <w:rPr>
                <w:rFonts w:ascii="Arial" w:hAnsi="Arial" w:cs="Arial"/>
                <w:b/>
                <w:sz w:val="16"/>
                <w:szCs w:val="16"/>
              </w:rPr>
              <w:t>LMAs</w:t>
            </w:r>
            <w:proofErr w:type="spellEnd"/>
            <w:r w:rsidR="007200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579C" w:rsidRPr="00C272BF">
              <w:rPr>
                <w:rFonts w:ascii="Arial" w:hAnsi="Arial" w:cs="Arial"/>
                <w:b/>
                <w:sz w:val="16"/>
                <w:szCs w:val="16"/>
              </w:rPr>
              <w:t>1.40</w:t>
            </w:r>
            <w:r w:rsidR="0072009D" w:rsidRPr="00C272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2009D">
              <w:rPr>
                <w:rFonts w:ascii="Arial" w:hAnsi="Arial" w:cs="Arial"/>
                <w:b/>
                <w:sz w:val="16"/>
                <w:szCs w:val="16"/>
              </w:rPr>
              <w:t>min</w:t>
            </w:r>
            <w:r w:rsidR="005A579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14:paraId="0E738809" w14:textId="78595403" w:rsidR="00AE053E" w:rsidRDefault="005A579C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E053E">
              <w:rPr>
                <w:rFonts w:ascii="Arial" w:hAnsi="Arial" w:cs="Arial"/>
                <w:b/>
                <w:sz w:val="16"/>
                <w:szCs w:val="16"/>
              </w:rPr>
              <w:t>piekdrukken</w:t>
            </w:r>
          </w:p>
          <w:p w14:paraId="54552B41" w14:textId="77777777" w:rsidR="00AE053E" w:rsidRDefault="00AE053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-maagsonde</w:t>
            </w:r>
          </w:p>
          <w:p w14:paraId="7C37D0D5" w14:textId="3102BECB" w:rsidR="00AE053E" w:rsidRDefault="0072009D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-m</w:t>
            </w:r>
            <w:r w:rsidR="00AE053E">
              <w:rPr>
                <w:rFonts w:ascii="Arial" w:hAnsi="Arial" w:cs="Arial"/>
                <w:b/>
                <w:sz w:val="16"/>
                <w:szCs w:val="16"/>
              </w:rPr>
              <w:t>aatvoering</w:t>
            </w:r>
          </w:p>
          <w:p w14:paraId="0F65CF93" w14:textId="77777777" w:rsidR="00AE053E" w:rsidRDefault="00AE053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cuf</w:t>
            </w:r>
            <w:proofErr w:type="spellEnd"/>
          </w:p>
          <w:p w14:paraId="5704C9D3" w14:textId="3321C574" w:rsidR="00AE053E" w:rsidRPr="00F274F6" w:rsidRDefault="00D167C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-opbouw beademingslijn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LMAs</w:t>
            </w:r>
            <w:proofErr w:type="spellEnd"/>
          </w:p>
          <w:p w14:paraId="591CACCB" w14:textId="77777777" w:rsidR="000C2C8F" w:rsidRDefault="000C2C8F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1DDA3D" w14:textId="77777777" w:rsidR="007537B3" w:rsidRDefault="007537B3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439469" w14:textId="77777777" w:rsidR="0072009D" w:rsidRDefault="0072009D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E3FB45" w14:textId="77777777" w:rsidR="007537B3" w:rsidRPr="00F274F6" w:rsidRDefault="007537B3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82B5869" w14:textId="77777777" w:rsidR="001765CA" w:rsidRPr="00F274F6" w:rsidRDefault="001765CA" w:rsidP="00560557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77910C" w14:textId="77777777" w:rsidR="001765CA" w:rsidRDefault="00AE053E" w:rsidP="00560557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Plenair</w:t>
            </w:r>
          </w:p>
          <w:p w14:paraId="5C044E67" w14:textId="77777777" w:rsidR="00AE053E" w:rsidRDefault="00AE053E" w:rsidP="00560557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40A57A" w14:textId="77777777" w:rsidR="00AE053E" w:rsidRDefault="00AE053E" w:rsidP="00560557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E0DB86" w14:textId="6212692B" w:rsidR="00891F58" w:rsidRDefault="00891F58" w:rsidP="00891F58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Oefenen in twee groepen</w:t>
            </w:r>
          </w:p>
          <w:p w14:paraId="4B38D52F" w14:textId="10691553" w:rsidR="00D953CB" w:rsidRDefault="00891F58" w:rsidP="00891F58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D953CB">
              <w:rPr>
                <w:rFonts w:ascii="Arial" w:hAnsi="Arial" w:cs="Arial"/>
                <w:b/>
                <w:sz w:val="16"/>
                <w:szCs w:val="16"/>
              </w:rPr>
              <w:t>ACH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53E">
              <w:rPr>
                <w:rFonts w:ascii="Arial" w:hAnsi="Arial" w:cs="Arial"/>
                <w:b/>
                <w:sz w:val="16"/>
                <w:szCs w:val="16"/>
              </w:rPr>
              <w:t>klaarleggen</w:t>
            </w:r>
          </w:p>
          <w:p w14:paraId="11EBA5E4" w14:textId="56302786" w:rsidR="00AE053E" w:rsidRPr="00F274F6" w:rsidRDefault="00D953CB" w:rsidP="00891F58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-AVP </w:t>
            </w:r>
            <w:r w:rsidR="00AE053E">
              <w:rPr>
                <w:rFonts w:ascii="Arial" w:hAnsi="Arial" w:cs="Arial"/>
                <w:b/>
                <w:sz w:val="16"/>
                <w:szCs w:val="16"/>
              </w:rPr>
              <w:t>inbrengen</w:t>
            </w:r>
          </w:p>
        </w:tc>
        <w:tc>
          <w:tcPr>
            <w:tcW w:w="2464" w:type="dxa"/>
          </w:tcPr>
          <w:p w14:paraId="1847C4F7" w14:textId="77777777" w:rsidR="001765CA" w:rsidRPr="00A01186" w:rsidRDefault="001765CA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D2BDE28" w14:textId="5A9F291C" w:rsidR="001765CA" w:rsidRPr="00D64642" w:rsidRDefault="007678E6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64642">
              <w:rPr>
                <w:rFonts w:ascii="Arial" w:hAnsi="Arial" w:cs="Arial"/>
                <w:b/>
                <w:sz w:val="16"/>
                <w:szCs w:val="16"/>
                <w:lang w:val="en-US"/>
              </w:rPr>
              <w:t>Power Point</w:t>
            </w:r>
            <w:r w:rsidR="0072009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4. </w:t>
            </w:r>
            <w:r w:rsidR="00D167CE">
              <w:rPr>
                <w:rFonts w:ascii="Arial" w:hAnsi="Arial" w:cs="Arial"/>
                <w:b/>
                <w:sz w:val="16"/>
                <w:szCs w:val="16"/>
                <w:lang w:val="en-US"/>
              </w:rPr>
              <w:t>LMAs</w:t>
            </w:r>
          </w:p>
          <w:p w14:paraId="240B1CF2" w14:textId="77777777" w:rsidR="00D167CE" w:rsidRDefault="00D167CE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178873F" w14:textId="12309CC7" w:rsidR="007678E6" w:rsidRPr="00D64642" w:rsidRDefault="007678E6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D64642">
              <w:rPr>
                <w:rFonts w:ascii="Arial" w:hAnsi="Arial" w:cs="Arial"/>
                <w:b/>
                <w:sz w:val="16"/>
                <w:szCs w:val="16"/>
                <w:lang w:val="en-US"/>
              </w:rPr>
              <w:t>ProWise</w:t>
            </w:r>
            <w:proofErr w:type="spellEnd"/>
            <w:r w:rsidRPr="00D6464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4642">
              <w:rPr>
                <w:rFonts w:ascii="Arial" w:hAnsi="Arial" w:cs="Arial"/>
                <w:b/>
                <w:sz w:val="16"/>
                <w:szCs w:val="16"/>
                <w:lang w:val="en-US"/>
              </w:rPr>
              <w:t>bord</w:t>
            </w:r>
            <w:proofErr w:type="spellEnd"/>
          </w:p>
          <w:p w14:paraId="26F68F02" w14:textId="77777777" w:rsidR="00AE053E" w:rsidRPr="00D64642" w:rsidRDefault="00AE053E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BD8F779" w14:textId="77777777" w:rsidR="00AE053E" w:rsidRPr="00D64642" w:rsidRDefault="00AE053E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B3FD121" w14:textId="7E94657E" w:rsidR="00AE053E" w:rsidRPr="00D64642" w:rsidRDefault="00D167CE" w:rsidP="005605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 LMAs</w:t>
            </w:r>
          </w:p>
          <w:p w14:paraId="2D9ABC31" w14:textId="77777777" w:rsidR="00AE053E" w:rsidRDefault="00AE053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fantomen</w:t>
            </w:r>
          </w:p>
          <w:p w14:paraId="145C06DC" w14:textId="57EC31D0" w:rsidR="00AE053E" w:rsidRPr="00F274F6" w:rsidRDefault="00AE053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beademingslijnen</w:t>
            </w:r>
          </w:p>
        </w:tc>
        <w:tc>
          <w:tcPr>
            <w:tcW w:w="2693" w:type="dxa"/>
          </w:tcPr>
          <w:p w14:paraId="297FD235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AFFC25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65CA" w:rsidRPr="00F274F6" w14:paraId="629E6D61" w14:textId="77777777" w:rsidTr="00560557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66F" w14:textId="5E574CF4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8F6F11" w14:textId="77777777" w:rsidR="000C2C8F" w:rsidRDefault="000C2C8F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A4CCF1" w14:textId="77777777" w:rsidR="000C2C8F" w:rsidRPr="00F274F6" w:rsidRDefault="000C2C8F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1B908" w14:textId="35A342A2" w:rsidR="008747DE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15.25 </w:t>
            </w:r>
          </w:p>
          <w:p w14:paraId="51C2B4E9" w14:textId="77777777" w:rsidR="008747DE" w:rsidRDefault="008747D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008167" w14:textId="24043DC7" w:rsidR="009A04B9" w:rsidRDefault="009A04B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Evaluatie</w:t>
            </w:r>
          </w:p>
          <w:p w14:paraId="4F14954B" w14:textId="77777777" w:rsidR="009A04B9" w:rsidRDefault="009A04B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B03A8E" w14:textId="2367DADF" w:rsidR="009A04B9" w:rsidRDefault="009A04B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en </w:t>
            </w:r>
          </w:p>
          <w:p w14:paraId="32167A8A" w14:textId="77777777" w:rsidR="009A04B9" w:rsidRDefault="009A04B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2FA287" w14:textId="7AC35165" w:rsidR="001765CA" w:rsidRDefault="009A04B9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afsluiting</w:t>
            </w:r>
          </w:p>
          <w:p w14:paraId="6D7B05F5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A07E05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0F3C96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E3A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0241AF3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AFC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54462A" w14:textId="77777777" w:rsidR="001765CA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Discussie</w:t>
            </w:r>
          </w:p>
          <w:p w14:paraId="60805334" w14:textId="77777777" w:rsidR="007678E6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DFD5E2" w14:textId="49578C2A" w:rsidR="007678E6" w:rsidRPr="00F274F6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Activerende werkvorm ‘LIKE’</w:t>
            </w:r>
          </w:p>
          <w:p w14:paraId="7A149352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64975F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E3F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027392" w14:textId="27EC7455" w:rsidR="001765CA" w:rsidRPr="00F274F6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Plenair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1B5" w14:textId="77777777" w:rsidR="001765CA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A910FB" w14:textId="658C56CD" w:rsidR="007678E6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Laat diegene die een Like geeft voor deze dag zijn duim opsteken.</w:t>
            </w:r>
          </w:p>
          <w:p w14:paraId="6F4C8F52" w14:textId="77777777" w:rsidR="007678E6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187C1B" w14:textId="4C947D48" w:rsidR="007678E6" w:rsidRPr="00F274F6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Vraag van beide groepen (wel-geen like) naar motivatie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05F" w14:textId="77777777" w:rsidR="001765CA" w:rsidRPr="00F274F6" w:rsidRDefault="001765CA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F89AD0" w14:textId="77777777" w:rsidR="001765CA" w:rsidRDefault="00AE053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Invullen van de evaluatie geeft accreditatie punten</w:t>
            </w:r>
          </w:p>
          <w:p w14:paraId="18796199" w14:textId="77777777" w:rsidR="00AE053E" w:rsidRDefault="00AE053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A1E375" w14:textId="325420F0" w:rsidR="00AE053E" w:rsidRDefault="007678E6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Verwachtingen van begin</w:t>
            </w:r>
            <w:r w:rsidR="00AE053E">
              <w:rPr>
                <w:rFonts w:ascii="Arial" w:hAnsi="Arial" w:cs="Arial"/>
                <w:b/>
                <w:sz w:val="16"/>
                <w:szCs w:val="16"/>
              </w:rPr>
              <w:t xml:space="preserve"> van de dag bespreken</w:t>
            </w:r>
          </w:p>
          <w:p w14:paraId="2CDBC1C8" w14:textId="77777777" w:rsidR="00AE053E" w:rsidRDefault="00AE053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A6C9F4" w14:textId="05A5D892" w:rsidR="00AE053E" w:rsidRPr="00F274F6" w:rsidRDefault="00AE053E" w:rsidP="00560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 en Tops</w:t>
            </w:r>
          </w:p>
        </w:tc>
      </w:tr>
    </w:tbl>
    <w:p w14:paraId="054C5A7C" w14:textId="76FD5255" w:rsidR="00A03167" w:rsidRPr="00F274F6" w:rsidRDefault="00A03167" w:rsidP="00B01E50">
      <w:pPr>
        <w:rPr>
          <w:rFonts w:ascii="Arial" w:hAnsi="Arial" w:cs="Arial"/>
          <w:b/>
          <w:sz w:val="16"/>
          <w:szCs w:val="16"/>
        </w:rPr>
      </w:pPr>
    </w:p>
    <w:p w14:paraId="5D37E757" w14:textId="7129091B" w:rsidR="00A03167" w:rsidRDefault="00004FA8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NB</w:t>
      </w:r>
      <w:r w:rsidR="001052BB" w:rsidRPr="00F274F6">
        <w:rPr>
          <w:rFonts w:ascii="Arial" w:hAnsi="Arial" w:cs="Arial"/>
          <w:b/>
          <w:sz w:val="16"/>
          <w:szCs w:val="16"/>
        </w:rPr>
        <w:t>:</w:t>
      </w:r>
      <w:r w:rsidR="001052BB" w:rsidRPr="00F274F6">
        <w:rPr>
          <w:rFonts w:ascii="Arial" w:hAnsi="Arial" w:cs="Arial"/>
          <w:b/>
          <w:sz w:val="16"/>
          <w:szCs w:val="16"/>
        </w:rPr>
        <w:tab/>
        <w:t xml:space="preserve">1 </w:t>
      </w:r>
      <w:r w:rsidR="002B6D89">
        <w:rPr>
          <w:rFonts w:ascii="Arial" w:hAnsi="Arial" w:cs="Arial"/>
          <w:b/>
          <w:sz w:val="16"/>
          <w:szCs w:val="16"/>
        </w:rPr>
        <w:t>content terug te vinden op G-schijf, Opleidinge</w:t>
      </w:r>
      <w:r w:rsidR="00FF547E">
        <w:rPr>
          <w:rFonts w:ascii="Arial" w:hAnsi="Arial" w:cs="Arial"/>
          <w:b/>
          <w:sz w:val="16"/>
          <w:szCs w:val="16"/>
        </w:rPr>
        <w:t xml:space="preserve">n; Regionaal Modulair onderwijs; </w:t>
      </w:r>
      <w:proofErr w:type="spellStart"/>
      <w:r w:rsidR="00FF547E">
        <w:rPr>
          <w:rFonts w:ascii="Arial" w:hAnsi="Arial" w:cs="Arial"/>
          <w:b/>
          <w:sz w:val="16"/>
          <w:szCs w:val="16"/>
        </w:rPr>
        <w:t>Airway</w:t>
      </w:r>
      <w:proofErr w:type="spellEnd"/>
      <w:r w:rsidR="00FF547E">
        <w:rPr>
          <w:rFonts w:ascii="Arial" w:hAnsi="Arial" w:cs="Arial"/>
          <w:b/>
          <w:sz w:val="16"/>
          <w:szCs w:val="16"/>
        </w:rPr>
        <w:t xml:space="preserve"> Management</w:t>
      </w:r>
    </w:p>
    <w:p w14:paraId="048E5F23" w14:textId="77777777" w:rsidR="004441CD" w:rsidRPr="00F274F6" w:rsidRDefault="004441CD" w:rsidP="00B01E50">
      <w:pPr>
        <w:rPr>
          <w:rFonts w:ascii="Arial" w:hAnsi="Arial" w:cs="Arial"/>
          <w:b/>
          <w:sz w:val="16"/>
          <w:szCs w:val="16"/>
        </w:rPr>
      </w:pPr>
    </w:p>
    <w:p w14:paraId="47CFA8DF" w14:textId="77777777" w:rsidR="004441CD" w:rsidRDefault="001052BB" w:rsidP="004441CD">
      <w:pPr>
        <w:rPr>
          <w:sz w:val="22"/>
          <w:szCs w:val="22"/>
        </w:rPr>
      </w:pPr>
      <w:r w:rsidRPr="00F274F6">
        <w:rPr>
          <w:rFonts w:ascii="Arial" w:hAnsi="Arial" w:cs="Arial"/>
          <w:b/>
          <w:sz w:val="16"/>
          <w:szCs w:val="16"/>
        </w:rPr>
        <w:t xml:space="preserve">      </w:t>
      </w:r>
      <w:r w:rsidRPr="00F274F6">
        <w:rPr>
          <w:rFonts w:ascii="Arial" w:hAnsi="Arial" w:cs="Arial"/>
          <w:b/>
          <w:sz w:val="16"/>
          <w:szCs w:val="16"/>
        </w:rPr>
        <w:tab/>
        <w:t xml:space="preserve">2 </w:t>
      </w:r>
      <w:r w:rsidR="00CC1E05">
        <w:rPr>
          <w:rFonts w:ascii="Arial" w:hAnsi="Arial" w:cs="Arial"/>
          <w:b/>
          <w:sz w:val="16"/>
          <w:szCs w:val="16"/>
        </w:rPr>
        <w:t>D</w:t>
      </w:r>
      <w:r w:rsidRPr="00F274F6">
        <w:rPr>
          <w:rFonts w:ascii="Arial" w:hAnsi="Arial" w:cs="Arial"/>
          <w:b/>
          <w:sz w:val="16"/>
          <w:szCs w:val="16"/>
        </w:rPr>
        <w:t xml:space="preserve">igitale evaluatie </w:t>
      </w:r>
      <w:hyperlink r:id="rId7" w:tgtFrame="_blank" w:history="1">
        <w:r w:rsidR="004441CD">
          <w:rPr>
            <w:rStyle w:val="Hyperlink"/>
            <w:rFonts w:ascii="Segoe UI" w:hAnsi="Segoe UI" w:cs="Segoe UI"/>
            <w:color w:val="008892"/>
            <w:sz w:val="18"/>
            <w:szCs w:val="18"/>
          </w:rPr>
          <w:t>http://www.formdesk.com/vrgz/evaluatieformBOBgm</w:t>
        </w:r>
      </w:hyperlink>
    </w:p>
    <w:p w14:paraId="1C4D4A14" w14:textId="3C56288D" w:rsidR="00A03167" w:rsidRPr="00F274F6" w:rsidRDefault="00A03167" w:rsidP="00B01E50">
      <w:pPr>
        <w:rPr>
          <w:rFonts w:ascii="Arial" w:hAnsi="Arial" w:cs="Arial"/>
          <w:b/>
          <w:sz w:val="16"/>
          <w:szCs w:val="16"/>
        </w:rPr>
      </w:pPr>
    </w:p>
    <w:p w14:paraId="2D59DB53" w14:textId="6F1AFAA2" w:rsidR="001052BB" w:rsidRPr="00F274F6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 xml:space="preserve">      </w:t>
      </w:r>
      <w:r w:rsidRPr="00F274F6">
        <w:rPr>
          <w:rFonts w:ascii="Arial" w:hAnsi="Arial" w:cs="Arial"/>
          <w:b/>
          <w:sz w:val="16"/>
          <w:szCs w:val="16"/>
        </w:rPr>
        <w:tab/>
        <w:t>3 Programma als bijlage 1</w:t>
      </w:r>
      <w:r w:rsidR="00CC1E05">
        <w:rPr>
          <w:rFonts w:ascii="Arial" w:hAnsi="Arial" w:cs="Arial"/>
          <w:b/>
          <w:sz w:val="16"/>
          <w:szCs w:val="16"/>
        </w:rPr>
        <w:t>…</w:t>
      </w:r>
    </w:p>
    <w:p w14:paraId="4D023CD4" w14:textId="77777777" w:rsidR="001052BB" w:rsidRPr="00F274F6" w:rsidRDefault="001052BB" w:rsidP="00B01E50">
      <w:pPr>
        <w:rPr>
          <w:rFonts w:ascii="Arial" w:hAnsi="Arial" w:cs="Arial"/>
          <w:b/>
          <w:sz w:val="16"/>
          <w:szCs w:val="16"/>
        </w:rPr>
      </w:pPr>
    </w:p>
    <w:p w14:paraId="69E45ECA" w14:textId="77777777" w:rsidR="001052BB" w:rsidRPr="00F274F6" w:rsidRDefault="001052BB" w:rsidP="00B01E50">
      <w:pPr>
        <w:rPr>
          <w:rFonts w:ascii="Arial" w:hAnsi="Arial" w:cs="Arial"/>
          <w:b/>
          <w:sz w:val="16"/>
          <w:szCs w:val="16"/>
        </w:rPr>
      </w:pPr>
    </w:p>
    <w:p w14:paraId="7D95E060" w14:textId="4B799193" w:rsidR="001052BB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Bijlage 1;</w:t>
      </w:r>
    </w:p>
    <w:p w14:paraId="11D283FB" w14:textId="77777777" w:rsidR="00142E39" w:rsidRDefault="00142E39" w:rsidP="00B01E50">
      <w:pPr>
        <w:rPr>
          <w:rFonts w:ascii="Arial" w:hAnsi="Arial" w:cs="Arial"/>
          <w:b/>
          <w:sz w:val="16"/>
          <w:szCs w:val="16"/>
        </w:rPr>
      </w:pPr>
    </w:p>
    <w:p w14:paraId="541DE3E9" w14:textId="77777777" w:rsidR="00142E39" w:rsidRPr="00F274F6" w:rsidRDefault="00142E39" w:rsidP="00B01E50">
      <w:pPr>
        <w:rPr>
          <w:rFonts w:ascii="Arial" w:hAnsi="Arial" w:cs="Arial"/>
          <w:b/>
          <w:sz w:val="16"/>
          <w:szCs w:val="16"/>
        </w:rPr>
      </w:pPr>
    </w:p>
    <w:p w14:paraId="66A6AA85" w14:textId="790E0EC9" w:rsidR="00A03167" w:rsidRPr="00F274F6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Programma:</w:t>
      </w:r>
    </w:p>
    <w:p w14:paraId="7C17314C" w14:textId="77777777" w:rsidR="00A03167" w:rsidRPr="00F274F6" w:rsidRDefault="00A03167" w:rsidP="00B01E50">
      <w:pPr>
        <w:rPr>
          <w:rFonts w:ascii="Arial" w:hAnsi="Arial" w:cs="Arial"/>
          <w:b/>
          <w:sz w:val="16"/>
          <w:szCs w:val="16"/>
        </w:rPr>
      </w:pPr>
    </w:p>
    <w:p w14:paraId="20CB2C9E" w14:textId="3E2EA3A9" w:rsidR="00A03167" w:rsidRPr="00F274F6" w:rsidRDefault="00A03167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09.00 – 09.10</w:t>
      </w:r>
      <w:r w:rsidRPr="00F274F6">
        <w:rPr>
          <w:rFonts w:ascii="Arial" w:hAnsi="Arial" w:cs="Arial"/>
          <w:b/>
          <w:sz w:val="16"/>
          <w:szCs w:val="16"/>
        </w:rPr>
        <w:tab/>
      </w:r>
      <w:r w:rsidR="00CC1E05">
        <w:rPr>
          <w:rFonts w:ascii="Arial" w:hAnsi="Arial" w:cs="Arial"/>
          <w:b/>
          <w:sz w:val="16"/>
          <w:szCs w:val="16"/>
        </w:rPr>
        <w:t>Welkom</w:t>
      </w:r>
    </w:p>
    <w:p w14:paraId="6289B47A" w14:textId="77777777" w:rsidR="00EE6684" w:rsidRPr="00F274F6" w:rsidRDefault="00EE6684" w:rsidP="00B01E50">
      <w:pPr>
        <w:rPr>
          <w:rFonts w:ascii="Arial" w:hAnsi="Arial" w:cs="Arial"/>
          <w:b/>
          <w:sz w:val="16"/>
          <w:szCs w:val="16"/>
        </w:rPr>
      </w:pPr>
    </w:p>
    <w:p w14:paraId="6653FBDF" w14:textId="339733B6" w:rsidR="003F43D0" w:rsidRDefault="00BD526F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09.10 – 09.4</w:t>
      </w:r>
      <w:r w:rsidR="003F43D0">
        <w:rPr>
          <w:rFonts w:ascii="Arial" w:hAnsi="Arial" w:cs="Arial"/>
          <w:b/>
          <w:sz w:val="16"/>
          <w:szCs w:val="16"/>
        </w:rPr>
        <w:t>5</w:t>
      </w:r>
      <w:r w:rsidR="003F43D0">
        <w:rPr>
          <w:rFonts w:ascii="Arial" w:hAnsi="Arial" w:cs="Arial"/>
          <w:b/>
          <w:sz w:val="16"/>
          <w:szCs w:val="16"/>
        </w:rPr>
        <w:tab/>
      </w:r>
      <w:r w:rsidR="00CB519D">
        <w:rPr>
          <w:rFonts w:ascii="Arial" w:hAnsi="Arial" w:cs="Arial"/>
          <w:b/>
          <w:sz w:val="16"/>
          <w:szCs w:val="16"/>
        </w:rPr>
        <w:t>Quiz anatomie en fysiologie t</w:t>
      </w:r>
      <w:r w:rsidR="003B0697">
        <w:rPr>
          <w:rFonts w:ascii="Arial" w:hAnsi="Arial" w:cs="Arial"/>
          <w:b/>
          <w:sz w:val="16"/>
          <w:szCs w:val="16"/>
        </w:rPr>
        <w:t xml:space="preserve">ractus </w:t>
      </w:r>
      <w:proofErr w:type="spellStart"/>
      <w:r w:rsidR="003B0697">
        <w:rPr>
          <w:rFonts w:ascii="Arial" w:hAnsi="Arial" w:cs="Arial"/>
          <w:b/>
          <w:sz w:val="16"/>
          <w:szCs w:val="16"/>
        </w:rPr>
        <w:t>respiratoires</w:t>
      </w:r>
      <w:proofErr w:type="spellEnd"/>
      <w:r w:rsidR="00094249">
        <w:rPr>
          <w:rFonts w:ascii="Arial" w:hAnsi="Arial" w:cs="Arial"/>
          <w:b/>
          <w:sz w:val="16"/>
          <w:szCs w:val="16"/>
        </w:rPr>
        <w:t xml:space="preserve"> en </w:t>
      </w:r>
      <w:proofErr w:type="spellStart"/>
      <w:r w:rsidR="00094249">
        <w:rPr>
          <w:rFonts w:ascii="Arial" w:hAnsi="Arial" w:cs="Arial"/>
          <w:b/>
          <w:sz w:val="16"/>
          <w:szCs w:val="16"/>
        </w:rPr>
        <w:t>capnografie</w:t>
      </w:r>
      <w:proofErr w:type="spellEnd"/>
    </w:p>
    <w:p w14:paraId="7BCB24E2" w14:textId="77777777" w:rsidR="003F43D0" w:rsidRDefault="003F43D0" w:rsidP="00CC1E05">
      <w:pPr>
        <w:rPr>
          <w:rFonts w:ascii="Arial" w:hAnsi="Arial" w:cs="Arial"/>
          <w:b/>
          <w:sz w:val="16"/>
          <w:szCs w:val="16"/>
        </w:rPr>
      </w:pPr>
    </w:p>
    <w:p w14:paraId="0B8C0063" w14:textId="1BCE416A" w:rsidR="003F43D0" w:rsidRDefault="00BD526F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09.4</w:t>
      </w:r>
      <w:r w:rsidR="003F43D0">
        <w:rPr>
          <w:rFonts w:ascii="Arial" w:hAnsi="Arial" w:cs="Arial"/>
          <w:b/>
          <w:sz w:val="16"/>
          <w:szCs w:val="16"/>
        </w:rPr>
        <w:t xml:space="preserve">5 – 10.30 </w:t>
      </w:r>
      <w:r w:rsidR="003F43D0">
        <w:rPr>
          <w:rFonts w:ascii="Arial" w:hAnsi="Arial" w:cs="Arial"/>
          <w:b/>
          <w:sz w:val="16"/>
          <w:szCs w:val="16"/>
        </w:rPr>
        <w:tab/>
      </w:r>
      <w:proofErr w:type="spellStart"/>
      <w:r w:rsidR="003B0697">
        <w:rPr>
          <w:rFonts w:ascii="Arial" w:hAnsi="Arial" w:cs="Arial"/>
          <w:b/>
          <w:sz w:val="16"/>
          <w:szCs w:val="16"/>
        </w:rPr>
        <w:t>Capnografie</w:t>
      </w:r>
      <w:proofErr w:type="spellEnd"/>
    </w:p>
    <w:p w14:paraId="791E11AD" w14:textId="77777777" w:rsidR="003F43D0" w:rsidRDefault="003F43D0" w:rsidP="00CC1E05">
      <w:pPr>
        <w:rPr>
          <w:rFonts w:ascii="Arial" w:hAnsi="Arial" w:cs="Arial"/>
          <w:b/>
          <w:sz w:val="16"/>
          <w:szCs w:val="16"/>
        </w:rPr>
      </w:pPr>
    </w:p>
    <w:p w14:paraId="3E216E8E" w14:textId="3A96C578" w:rsidR="003B0697" w:rsidRDefault="003B0697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10.30 – 10.45</w:t>
      </w:r>
      <w:r w:rsidR="000A29B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Pauze</w:t>
      </w:r>
    </w:p>
    <w:p w14:paraId="10237F2B" w14:textId="77777777" w:rsidR="003B0697" w:rsidRDefault="003B0697" w:rsidP="00CC1E05">
      <w:pPr>
        <w:rPr>
          <w:rFonts w:ascii="Arial" w:hAnsi="Arial" w:cs="Arial"/>
          <w:b/>
          <w:sz w:val="16"/>
          <w:szCs w:val="16"/>
        </w:rPr>
      </w:pPr>
    </w:p>
    <w:p w14:paraId="6D672B67" w14:textId="45817C9F" w:rsidR="00CC1E05" w:rsidRDefault="0005307E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10,45 – 11.2</w:t>
      </w:r>
      <w:r w:rsidR="003B0697">
        <w:rPr>
          <w:rFonts w:ascii="Arial" w:hAnsi="Arial" w:cs="Arial"/>
          <w:b/>
          <w:sz w:val="16"/>
          <w:szCs w:val="16"/>
        </w:rPr>
        <w:t>5</w:t>
      </w:r>
      <w:r w:rsidR="003B0697">
        <w:rPr>
          <w:rFonts w:ascii="Arial" w:hAnsi="Arial" w:cs="Arial"/>
          <w:b/>
          <w:sz w:val="16"/>
          <w:szCs w:val="16"/>
        </w:rPr>
        <w:tab/>
      </w:r>
      <w:proofErr w:type="spellStart"/>
      <w:r w:rsidR="00D953CB">
        <w:rPr>
          <w:rFonts w:ascii="Arial" w:hAnsi="Arial" w:cs="Arial"/>
          <w:b/>
          <w:sz w:val="16"/>
          <w:szCs w:val="16"/>
        </w:rPr>
        <w:t>Zoll</w:t>
      </w:r>
      <w:proofErr w:type="spellEnd"/>
      <w:r w:rsidR="00D953CB">
        <w:rPr>
          <w:rFonts w:ascii="Arial" w:hAnsi="Arial" w:cs="Arial"/>
          <w:b/>
          <w:sz w:val="16"/>
          <w:szCs w:val="16"/>
        </w:rPr>
        <w:t xml:space="preserve"> scenario’s</w:t>
      </w:r>
      <w:r w:rsidR="000A29B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A29BE">
        <w:rPr>
          <w:rFonts w:ascii="Arial" w:hAnsi="Arial" w:cs="Arial"/>
          <w:b/>
          <w:sz w:val="16"/>
          <w:szCs w:val="16"/>
        </w:rPr>
        <w:t>capnografie</w:t>
      </w:r>
      <w:proofErr w:type="spellEnd"/>
      <w:r w:rsidR="000A29BE">
        <w:rPr>
          <w:rFonts w:ascii="Arial" w:hAnsi="Arial" w:cs="Arial"/>
          <w:b/>
          <w:sz w:val="16"/>
          <w:szCs w:val="16"/>
        </w:rPr>
        <w:t xml:space="preserve"> </w:t>
      </w:r>
    </w:p>
    <w:p w14:paraId="38032B8B" w14:textId="77777777" w:rsidR="003F43D0" w:rsidRDefault="003F43D0" w:rsidP="00CC1E05">
      <w:pPr>
        <w:rPr>
          <w:rFonts w:ascii="Arial" w:hAnsi="Arial" w:cs="Arial"/>
          <w:b/>
          <w:sz w:val="16"/>
          <w:szCs w:val="16"/>
        </w:rPr>
      </w:pPr>
    </w:p>
    <w:p w14:paraId="6CAA4C5C" w14:textId="47C0693B" w:rsidR="003F43D0" w:rsidRDefault="0005307E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11.25 – 12.2</w:t>
      </w:r>
      <w:r w:rsidR="003F43D0">
        <w:rPr>
          <w:rFonts w:ascii="Arial" w:hAnsi="Arial" w:cs="Arial"/>
          <w:b/>
          <w:sz w:val="16"/>
          <w:szCs w:val="16"/>
        </w:rPr>
        <w:t>0</w:t>
      </w:r>
      <w:r w:rsidR="003F43D0">
        <w:rPr>
          <w:rFonts w:ascii="Arial" w:hAnsi="Arial" w:cs="Arial"/>
          <w:b/>
          <w:sz w:val="16"/>
          <w:szCs w:val="16"/>
        </w:rPr>
        <w:tab/>
        <w:t xml:space="preserve">Vrije </w:t>
      </w:r>
      <w:proofErr w:type="spellStart"/>
      <w:r w:rsidR="003F43D0">
        <w:rPr>
          <w:rFonts w:ascii="Arial" w:hAnsi="Arial" w:cs="Arial"/>
          <w:b/>
          <w:sz w:val="16"/>
          <w:szCs w:val="16"/>
        </w:rPr>
        <w:t>ademweg</w:t>
      </w:r>
      <w:proofErr w:type="spellEnd"/>
      <w:r w:rsidR="003F43D0">
        <w:rPr>
          <w:rFonts w:ascii="Arial" w:hAnsi="Arial" w:cs="Arial"/>
          <w:b/>
          <w:sz w:val="16"/>
          <w:szCs w:val="16"/>
        </w:rPr>
        <w:t xml:space="preserve"> en kapbeademing</w:t>
      </w:r>
    </w:p>
    <w:p w14:paraId="1180A8C2" w14:textId="77777777" w:rsidR="003F43D0" w:rsidRDefault="003F43D0" w:rsidP="00CC1E05">
      <w:pPr>
        <w:rPr>
          <w:rFonts w:ascii="Arial" w:hAnsi="Arial" w:cs="Arial"/>
          <w:b/>
          <w:sz w:val="16"/>
          <w:szCs w:val="16"/>
        </w:rPr>
      </w:pPr>
    </w:p>
    <w:p w14:paraId="41373DD4" w14:textId="69C04D24" w:rsidR="003F43D0" w:rsidRDefault="0005307E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12.20 – 12.5</w:t>
      </w:r>
      <w:r w:rsidR="003B0697">
        <w:rPr>
          <w:rFonts w:ascii="Arial" w:hAnsi="Arial" w:cs="Arial"/>
          <w:b/>
          <w:sz w:val="16"/>
          <w:szCs w:val="16"/>
        </w:rPr>
        <w:t>0</w:t>
      </w:r>
      <w:r w:rsidR="003F43D0">
        <w:rPr>
          <w:rFonts w:ascii="Arial" w:hAnsi="Arial" w:cs="Arial"/>
          <w:b/>
          <w:sz w:val="16"/>
          <w:szCs w:val="16"/>
        </w:rPr>
        <w:tab/>
      </w:r>
      <w:r w:rsidR="003B0697">
        <w:rPr>
          <w:rFonts w:ascii="Arial" w:hAnsi="Arial" w:cs="Arial"/>
          <w:b/>
          <w:sz w:val="16"/>
          <w:szCs w:val="16"/>
        </w:rPr>
        <w:t xml:space="preserve">Pauze </w:t>
      </w:r>
    </w:p>
    <w:p w14:paraId="29380D24" w14:textId="77777777" w:rsidR="001765CA" w:rsidRDefault="001765CA" w:rsidP="00CC1E05">
      <w:pPr>
        <w:rPr>
          <w:rFonts w:ascii="Arial" w:hAnsi="Arial" w:cs="Arial"/>
          <w:b/>
          <w:sz w:val="16"/>
          <w:szCs w:val="16"/>
        </w:rPr>
      </w:pPr>
    </w:p>
    <w:p w14:paraId="0F20819E" w14:textId="19F907FF" w:rsidR="003F43D0" w:rsidRDefault="0005307E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12.5</w:t>
      </w:r>
      <w:r w:rsidR="003B0697">
        <w:rPr>
          <w:rFonts w:ascii="Arial" w:hAnsi="Arial" w:cs="Arial"/>
          <w:b/>
          <w:sz w:val="16"/>
          <w:szCs w:val="16"/>
        </w:rPr>
        <w:t>0</w:t>
      </w:r>
      <w:r w:rsidR="003F43D0">
        <w:rPr>
          <w:rFonts w:ascii="Arial" w:hAnsi="Arial" w:cs="Arial"/>
          <w:b/>
          <w:sz w:val="16"/>
          <w:szCs w:val="16"/>
        </w:rPr>
        <w:t xml:space="preserve"> -</w:t>
      </w:r>
      <w:r>
        <w:rPr>
          <w:rFonts w:ascii="Arial" w:hAnsi="Arial" w:cs="Arial"/>
          <w:b/>
          <w:sz w:val="16"/>
          <w:szCs w:val="16"/>
        </w:rPr>
        <w:t xml:space="preserve"> 13.45</w:t>
      </w:r>
      <w:r w:rsidR="003F43D0">
        <w:rPr>
          <w:rFonts w:ascii="Arial" w:hAnsi="Arial" w:cs="Arial"/>
          <w:b/>
          <w:sz w:val="16"/>
          <w:szCs w:val="16"/>
        </w:rPr>
        <w:tab/>
      </w:r>
      <w:r w:rsidR="00D953CB">
        <w:rPr>
          <w:rFonts w:ascii="Arial" w:hAnsi="Arial" w:cs="Arial"/>
          <w:b/>
          <w:sz w:val="16"/>
          <w:szCs w:val="16"/>
        </w:rPr>
        <w:t>Voorwaarden en</w:t>
      </w:r>
      <w:r w:rsidR="003B0697">
        <w:rPr>
          <w:rFonts w:ascii="Arial" w:hAnsi="Arial" w:cs="Arial"/>
          <w:b/>
          <w:sz w:val="16"/>
          <w:szCs w:val="16"/>
        </w:rPr>
        <w:t xml:space="preserve"> voorbereiding van intubatie</w:t>
      </w:r>
    </w:p>
    <w:p w14:paraId="6D19540D" w14:textId="77777777" w:rsidR="003F43D0" w:rsidRDefault="003F43D0" w:rsidP="00CC1E05">
      <w:pPr>
        <w:rPr>
          <w:rFonts w:ascii="Arial" w:hAnsi="Arial" w:cs="Arial"/>
          <w:b/>
          <w:sz w:val="16"/>
          <w:szCs w:val="16"/>
        </w:rPr>
      </w:pPr>
    </w:p>
    <w:p w14:paraId="2CDEF189" w14:textId="0FE422B7" w:rsidR="003F43D0" w:rsidRDefault="0005307E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13.45 – 14.30</w:t>
      </w:r>
      <w:r w:rsidR="003F43D0">
        <w:rPr>
          <w:rFonts w:ascii="Arial" w:hAnsi="Arial" w:cs="Arial"/>
          <w:b/>
          <w:sz w:val="16"/>
          <w:szCs w:val="16"/>
        </w:rPr>
        <w:tab/>
        <w:t>Intubatie</w:t>
      </w:r>
    </w:p>
    <w:p w14:paraId="77208CB9" w14:textId="77777777" w:rsidR="003F43D0" w:rsidRDefault="003F43D0" w:rsidP="00CC1E05">
      <w:pPr>
        <w:rPr>
          <w:rFonts w:ascii="Arial" w:hAnsi="Arial" w:cs="Arial"/>
          <w:b/>
          <w:sz w:val="16"/>
          <w:szCs w:val="16"/>
        </w:rPr>
      </w:pPr>
    </w:p>
    <w:p w14:paraId="36C37D22" w14:textId="3FE2DAC8" w:rsidR="003F43D0" w:rsidRDefault="0005307E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14.30 – 14.45</w:t>
      </w:r>
      <w:r w:rsidR="003F43D0">
        <w:rPr>
          <w:rFonts w:ascii="Arial" w:hAnsi="Arial" w:cs="Arial"/>
          <w:b/>
          <w:sz w:val="16"/>
          <w:szCs w:val="16"/>
        </w:rPr>
        <w:tab/>
      </w:r>
      <w:r w:rsidR="003B0697">
        <w:rPr>
          <w:rFonts w:ascii="Arial" w:hAnsi="Arial" w:cs="Arial"/>
          <w:b/>
          <w:sz w:val="16"/>
          <w:szCs w:val="16"/>
        </w:rPr>
        <w:t xml:space="preserve">Pauze </w:t>
      </w:r>
    </w:p>
    <w:p w14:paraId="607A4511" w14:textId="77777777" w:rsidR="003F43D0" w:rsidRDefault="003F43D0" w:rsidP="00CC1E05">
      <w:pPr>
        <w:rPr>
          <w:rFonts w:ascii="Arial" w:hAnsi="Arial" w:cs="Arial"/>
          <w:b/>
          <w:sz w:val="16"/>
          <w:szCs w:val="16"/>
        </w:rPr>
      </w:pPr>
    </w:p>
    <w:p w14:paraId="3C02005D" w14:textId="05FA48CF" w:rsidR="003F43D0" w:rsidRDefault="0005307E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14.45 – 15.15</w:t>
      </w:r>
      <w:r w:rsidR="003F43D0">
        <w:rPr>
          <w:rFonts w:ascii="Arial" w:hAnsi="Arial" w:cs="Arial"/>
          <w:b/>
          <w:sz w:val="16"/>
          <w:szCs w:val="16"/>
        </w:rPr>
        <w:tab/>
      </w:r>
      <w:proofErr w:type="spellStart"/>
      <w:r w:rsidR="00D953CB">
        <w:rPr>
          <w:rFonts w:ascii="Arial" w:hAnsi="Arial" w:cs="Arial"/>
          <w:b/>
          <w:sz w:val="16"/>
          <w:szCs w:val="16"/>
        </w:rPr>
        <w:t>LMAs</w:t>
      </w:r>
      <w:proofErr w:type="spellEnd"/>
      <w:r w:rsidR="003B0697">
        <w:rPr>
          <w:rFonts w:ascii="Arial" w:hAnsi="Arial" w:cs="Arial"/>
          <w:b/>
          <w:sz w:val="16"/>
          <w:szCs w:val="16"/>
        </w:rPr>
        <w:t xml:space="preserve"> </w:t>
      </w:r>
    </w:p>
    <w:p w14:paraId="13B2D29F" w14:textId="77777777" w:rsidR="003B0697" w:rsidRDefault="003B0697" w:rsidP="00CC1E05">
      <w:pPr>
        <w:rPr>
          <w:rFonts w:ascii="Arial" w:hAnsi="Arial" w:cs="Arial"/>
          <w:b/>
          <w:sz w:val="16"/>
          <w:szCs w:val="16"/>
        </w:rPr>
      </w:pPr>
    </w:p>
    <w:p w14:paraId="6E1FE293" w14:textId="77502BCE" w:rsidR="003F43D0" w:rsidRDefault="0005307E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15.1</w:t>
      </w:r>
      <w:r w:rsidR="003B0697">
        <w:rPr>
          <w:rFonts w:ascii="Arial" w:hAnsi="Arial" w:cs="Arial"/>
          <w:b/>
          <w:sz w:val="16"/>
          <w:szCs w:val="16"/>
        </w:rPr>
        <w:t>5</w:t>
      </w:r>
      <w:r w:rsidR="003B0697">
        <w:rPr>
          <w:rFonts w:ascii="Arial" w:hAnsi="Arial" w:cs="Arial"/>
          <w:b/>
          <w:sz w:val="16"/>
          <w:szCs w:val="16"/>
        </w:rPr>
        <w:tab/>
      </w:r>
      <w:r w:rsidR="003B069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Aanvullen, evalueren</w:t>
      </w:r>
      <w:r w:rsidR="003F43D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en afsluiten</w:t>
      </w:r>
    </w:p>
    <w:p w14:paraId="31636691" w14:textId="77777777" w:rsidR="003F43D0" w:rsidRPr="00410784" w:rsidRDefault="003F43D0" w:rsidP="00CC1E05">
      <w:pPr>
        <w:rPr>
          <w:rFonts w:ascii="Arial" w:hAnsi="Arial" w:cs="Arial"/>
          <w:b/>
          <w:sz w:val="16"/>
          <w:szCs w:val="16"/>
        </w:rPr>
      </w:pPr>
    </w:p>
    <w:p w14:paraId="7BD27421" w14:textId="67D9EE39" w:rsidR="00EE6684" w:rsidRPr="00410784" w:rsidRDefault="00EE6684" w:rsidP="00B01E50">
      <w:pPr>
        <w:rPr>
          <w:rFonts w:ascii="Arial" w:hAnsi="Arial" w:cs="Arial"/>
          <w:b/>
          <w:sz w:val="16"/>
          <w:szCs w:val="16"/>
        </w:rPr>
      </w:pPr>
    </w:p>
    <w:sectPr w:rsidR="00EE6684" w:rsidRPr="00410784" w:rsidSect="00603C54">
      <w:pgSz w:w="16838" w:h="11906" w:orient="landscape"/>
      <w:pgMar w:top="568" w:right="851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641F"/>
    <w:multiLevelType w:val="hybridMultilevel"/>
    <w:tmpl w:val="8A86D33C"/>
    <w:lvl w:ilvl="0" w:tplc="4CE0B7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14B9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401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AA09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8093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E11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74D7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AA8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D035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E3F293F"/>
    <w:multiLevelType w:val="hybridMultilevel"/>
    <w:tmpl w:val="B882C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0F12"/>
    <w:multiLevelType w:val="hybridMultilevel"/>
    <w:tmpl w:val="F7ECBD00"/>
    <w:lvl w:ilvl="0" w:tplc="51A6BC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630"/>
    <w:multiLevelType w:val="hybridMultilevel"/>
    <w:tmpl w:val="3528C9DE"/>
    <w:lvl w:ilvl="0" w:tplc="4FB2AE3E">
      <w:numFmt w:val="bullet"/>
      <w:lvlText w:val="-"/>
      <w:lvlJc w:val="left"/>
      <w:pPr>
        <w:ind w:left="1875" w:hanging="360"/>
      </w:pPr>
      <w:rPr>
        <w:rFonts w:ascii="Calibri" w:eastAsia="Times New Roman" w:hAnsi="Calibri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F"/>
    <w:rsid w:val="00004FA8"/>
    <w:rsid w:val="00022880"/>
    <w:rsid w:val="0004459E"/>
    <w:rsid w:val="0005307E"/>
    <w:rsid w:val="00094249"/>
    <w:rsid w:val="000A29BE"/>
    <w:rsid w:val="000C2C8F"/>
    <w:rsid w:val="000E4810"/>
    <w:rsid w:val="001052BB"/>
    <w:rsid w:val="001121D9"/>
    <w:rsid w:val="00141986"/>
    <w:rsid w:val="00142E39"/>
    <w:rsid w:val="00150D9C"/>
    <w:rsid w:val="001765CA"/>
    <w:rsid w:val="001F1A83"/>
    <w:rsid w:val="001F1C3C"/>
    <w:rsid w:val="00203206"/>
    <w:rsid w:val="002B6D89"/>
    <w:rsid w:val="002C777C"/>
    <w:rsid w:val="002F18FF"/>
    <w:rsid w:val="003061AB"/>
    <w:rsid w:val="003368F2"/>
    <w:rsid w:val="00364F96"/>
    <w:rsid w:val="00383922"/>
    <w:rsid w:val="00386D31"/>
    <w:rsid w:val="003B0697"/>
    <w:rsid w:val="003F43D0"/>
    <w:rsid w:val="0040002C"/>
    <w:rsid w:val="00405F2C"/>
    <w:rsid w:val="00410784"/>
    <w:rsid w:val="0041432C"/>
    <w:rsid w:val="004441CD"/>
    <w:rsid w:val="00470C5D"/>
    <w:rsid w:val="00491153"/>
    <w:rsid w:val="004968AD"/>
    <w:rsid w:val="004F7290"/>
    <w:rsid w:val="00521C2E"/>
    <w:rsid w:val="00532301"/>
    <w:rsid w:val="00567F5C"/>
    <w:rsid w:val="00594F8B"/>
    <w:rsid w:val="005A3DB3"/>
    <w:rsid w:val="005A579C"/>
    <w:rsid w:val="005A59B7"/>
    <w:rsid w:val="005B642D"/>
    <w:rsid w:val="005F6508"/>
    <w:rsid w:val="00603C54"/>
    <w:rsid w:val="00611811"/>
    <w:rsid w:val="00623942"/>
    <w:rsid w:val="00640960"/>
    <w:rsid w:val="006862F9"/>
    <w:rsid w:val="006964C2"/>
    <w:rsid w:val="006B3A06"/>
    <w:rsid w:val="0072009D"/>
    <w:rsid w:val="007537B3"/>
    <w:rsid w:val="007678E6"/>
    <w:rsid w:val="0077590E"/>
    <w:rsid w:val="00777EFC"/>
    <w:rsid w:val="007F7982"/>
    <w:rsid w:val="00832D0E"/>
    <w:rsid w:val="00867A31"/>
    <w:rsid w:val="008747DE"/>
    <w:rsid w:val="0088739E"/>
    <w:rsid w:val="00891F58"/>
    <w:rsid w:val="008C675A"/>
    <w:rsid w:val="008D0300"/>
    <w:rsid w:val="009356D9"/>
    <w:rsid w:val="0093582B"/>
    <w:rsid w:val="00946FBF"/>
    <w:rsid w:val="009A04B9"/>
    <w:rsid w:val="009A3063"/>
    <w:rsid w:val="009B503B"/>
    <w:rsid w:val="009D7326"/>
    <w:rsid w:val="00A01186"/>
    <w:rsid w:val="00A03167"/>
    <w:rsid w:val="00AA4E4C"/>
    <w:rsid w:val="00AC7D8B"/>
    <w:rsid w:val="00AE053E"/>
    <w:rsid w:val="00B01E50"/>
    <w:rsid w:val="00B04086"/>
    <w:rsid w:val="00B276FF"/>
    <w:rsid w:val="00B379FB"/>
    <w:rsid w:val="00B63DE5"/>
    <w:rsid w:val="00B81294"/>
    <w:rsid w:val="00B96F47"/>
    <w:rsid w:val="00BB38E6"/>
    <w:rsid w:val="00BD526F"/>
    <w:rsid w:val="00C272BF"/>
    <w:rsid w:val="00C303CC"/>
    <w:rsid w:val="00C45163"/>
    <w:rsid w:val="00C72946"/>
    <w:rsid w:val="00C77405"/>
    <w:rsid w:val="00CB519D"/>
    <w:rsid w:val="00CC1E05"/>
    <w:rsid w:val="00CC7856"/>
    <w:rsid w:val="00D012BC"/>
    <w:rsid w:val="00D15792"/>
    <w:rsid w:val="00D167CE"/>
    <w:rsid w:val="00D21060"/>
    <w:rsid w:val="00D2261F"/>
    <w:rsid w:val="00D46E69"/>
    <w:rsid w:val="00D64642"/>
    <w:rsid w:val="00D6774F"/>
    <w:rsid w:val="00D953CB"/>
    <w:rsid w:val="00E17E8B"/>
    <w:rsid w:val="00E6631C"/>
    <w:rsid w:val="00EA46ED"/>
    <w:rsid w:val="00EB13FD"/>
    <w:rsid w:val="00EC0793"/>
    <w:rsid w:val="00EE6684"/>
    <w:rsid w:val="00F1560D"/>
    <w:rsid w:val="00F274F6"/>
    <w:rsid w:val="00F50810"/>
    <w:rsid w:val="00F6699E"/>
    <w:rsid w:val="00F71299"/>
    <w:rsid w:val="00FA2B47"/>
    <w:rsid w:val="00FB0393"/>
    <w:rsid w:val="00FD3797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47961"/>
  <w15:docId w15:val="{836D0ED0-1524-44E2-9D72-115FA6D8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459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F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968A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142E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42E3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774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41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4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rmdesk.com/vrgz/evaluatieformBOBg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bulancezorg.nl/nederlands/pagina/12351/lpa-8.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99AC-95D7-417A-85B1-F27A4458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9645BAAF</Template>
  <TotalTime>929</TotalTime>
  <Pages>4</Pages>
  <Words>1147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Activiteit:</vt:lpstr>
    </vt:vector>
  </TitlesOfParts>
  <Company>Koning Willem I College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Activiteit:</dc:title>
  <dc:subject/>
  <dc:creator>Koning Willem 1 College</dc:creator>
  <cp:keywords/>
  <cp:lastModifiedBy>Marlies Mostert</cp:lastModifiedBy>
  <cp:revision>55</cp:revision>
  <cp:lastPrinted>2015-10-29T08:47:00Z</cp:lastPrinted>
  <dcterms:created xsi:type="dcterms:W3CDTF">2015-01-15T13:13:00Z</dcterms:created>
  <dcterms:modified xsi:type="dcterms:W3CDTF">2017-11-10T15:24:00Z</dcterms:modified>
</cp:coreProperties>
</file>